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6A6" w:rsidRPr="00835F95" w:rsidRDefault="007436A6" w:rsidP="00835F95">
      <w:pPr>
        <w:pStyle w:val="NoSpacing"/>
        <w:jc w:val="center"/>
        <w:rPr>
          <w:rFonts w:ascii="Times New Roman" w:hAnsi="Times New Roman"/>
          <w:sz w:val="28"/>
          <w:szCs w:val="28"/>
          <w:u w:val="single"/>
        </w:rPr>
      </w:pPr>
      <w:r w:rsidRPr="00835F95">
        <w:rPr>
          <w:rFonts w:ascii="Times New Roman" w:hAnsi="Times New Roman"/>
          <w:sz w:val="28"/>
          <w:szCs w:val="28"/>
          <w:u w:val="single"/>
        </w:rPr>
        <w:t>УПОЛНОМОЧЕННЫЙ ПО ЗАЩИТЕ ПРАВ ПРЕДПРИНИМАТЕЛЕЙ</w:t>
      </w:r>
    </w:p>
    <w:p w:rsidR="007436A6" w:rsidRPr="00835F95" w:rsidRDefault="007436A6" w:rsidP="00835F95">
      <w:pPr>
        <w:pStyle w:val="NoSpacing"/>
        <w:jc w:val="center"/>
        <w:rPr>
          <w:rFonts w:ascii="Times New Roman" w:hAnsi="Times New Roman"/>
          <w:sz w:val="28"/>
          <w:szCs w:val="28"/>
          <w:u w:val="single"/>
        </w:rPr>
      </w:pPr>
      <w:r w:rsidRPr="00835F95">
        <w:rPr>
          <w:rFonts w:ascii="Times New Roman" w:hAnsi="Times New Roman"/>
          <w:sz w:val="28"/>
          <w:szCs w:val="28"/>
          <w:u w:val="single"/>
        </w:rPr>
        <w:t>В ОРЛОВСКОЙ ОБЛАСТИ</w:t>
      </w:r>
    </w:p>
    <w:p w:rsidR="007436A6" w:rsidRDefault="007436A6" w:rsidP="00E16CCE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7436A6" w:rsidRDefault="007436A6" w:rsidP="00E16CCE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7436A6" w:rsidRDefault="007436A6" w:rsidP="00835F9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7436A6" w:rsidRDefault="007436A6" w:rsidP="00835F9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7436A6" w:rsidRDefault="007436A6" w:rsidP="00835F9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7436A6" w:rsidRDefault="007436A6" w:rsidP="00835F9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7436A6" w:rsidRPr="00B940F2" w:rsidRDefault="007436A6" w:rsidP="00835F9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B940F2">
        <w:rPr>
          <w:rFonts w:ascii="Times New Roman" w:hAnsi="Times New Roman"/>
          <w:b/>
          <w:sz w:val="28"/>
          <w:szCs w:val="28"/>
        </w:rPr>
        <w:t>ПРИКАЗ</w:t>
      </w:r>
    </w:p>
    <w:p w:rsidR="007436A6" w:rsidRDefault="007436A6" w:rsidP="00835F9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7436A6" w:rsidRDefault="007436A6" w:rsidP="00835F9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7436A6" w:rsidRDefault="007436A6" w:rsidP="00835F9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7436A6" w:rsidRDefault="007436A6" w:rsidP="00835F9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7436A6" w:rsidRDefault="007436A6" w:rsidP="00B940F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</w:t>
      </w:r>
      <w:r w:rsidRPr="00FD0FC1">
        <w:rPr>
          <w:rFonts w:ascii="Times New Roman" w:hAnsi="Times New Roman"/>
          <w:sz w:val="28"/>
          <w:szCs w:val="28"/>
          <w:u w:val="single"/>
        </w:rPr>
        <w:t>17</w:t>
      </w:r>
      <w:r>
        <w:rPr>
          <w:rFonts w:ascii="Times New Roman" w:hAnsi="Times New Roman"/>
          <w:sz w:val="28"/>
          <w:szCs w:val="28"/>
        </w:rPr>
        <w:t>_» октября 2013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__</w:t>
      </w:r>
      <w:r>
        <w:rPr>
          <w:rFonts w:ascii="Times New Roman" w:hAnsi="Times New Roman"/>
          <w:sz w:val="28"/>
          <w:szCs w:val="28"/>
          <w:u w:val="single"/>
        </w:rPr>
        <w:t>7</w:t>
      </w:r>
      <w:r>
        <w:rPr>
          <w:rFonts w:ascii="Times New Roman" w:hAnsi="Times New Roman"/>
          <w:sz w:val="28"/>
          <w:szCs w:val="28"/>
        </w:rPr>
        <w:t>____</w:t>
      </w:r>
    </w:p>
    <w:p w:rsidR="007436A6" w:rsidRDefault="007436A6" w:rsidP="00B940F2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г.Орел</w:t>
      </w:r>
    </w:p>
    <w:p w:rsidR="007436A6" w:rsidRDefault="007436A6" w:rsidP="00ED646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436A6" w:rsidRDefault="007436A6" w:rsidP="00ED646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436A6" w:rsidRDefault="007436A6" w:rsidP="005C69E4">
      <w:pPr>
        <w:pStyle w:val="NoSpacing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</w:t>
      </w:r>
    </w:p>
    <w:p w:rsidR="007436A6" w:rsidRDefault="007436A6" w:rsidP="005C69E4">
      <w:pPr>
        <w:pStyle w:val="NoSpacing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общественных помощниках</w:t>
      </w:r>
    </w:p>
    <w:p w:rsidR="007436A6" w:rsidRDefault="007436A6" w:rsidP="005C69E4">
      <w:pPr>
        <w:pStyle w:val="NoSpacing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по защите</w:t>
      </w:r>
    </w:p>
    <w:p w:rsidR="007436A6" w:rsidRDefault="007436A6" w:rsidP="005C69E4">
      <w:pPr>
        <w:pStyle w:val="NoSpacing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 предпринимателей</w:t>
      </w:r>
    </w:p>
    <w:p w:rsidR="007436A6" w:rsidRDefault="007436A6" w:rsidP="005C69E4">
      <w:pPr>
        <w:pStyle w:val="NoSpacing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Орловской области</w:t>
      </w:r>
    </w:p>
    <w:p w:rsidR="007436A6" w:rsidRDefault="007436A6" w:rsidP="00ED646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436A6" w:rsidRDefault="007436A6" w:rsidP="00ED646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436A6" w:rsidRDefault="007436A6" w:rsidP="00ED646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Утвердить прилагаемое Положение об общественных помощниках Уполномоченного по защите прав предпринимателей в Орловской области.</w:t>
      </w:r>
    </w:p>
    <w:p w:rsidR="007436A6" w:rsidRDefault="007436A6" w:rsidP="00ED646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436A6" w:rsidRDefault="007436A6" w:rsidP="00ED646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436A6" w:rsidRDefault="007436A6" w:rsidP="004E4701">
      <w:pPr>
        <w:pStyle w:val="NoSpacing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Уполномоченный</w:t>
      </w:r>
    </w:p>
    <w:p w:rsidR="007436A6" w:rsidRDefault="007436A6" w:rsidP="004E4701">
      <w:pPr>
        <w:pStyle w:val="NoSpacing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защите прав предпринимателей</w:t>
      </w:r>
    </w:p>
    <w:p w:rsidR="007436A6" w:rsidRDefault="007436A6" w:rsidP="004E4701">
      <w:pPr>
        <w:pStyle w:val="NoSpacing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Орловской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Е.Г. Лыкин</w:t>
      </w:r>
    </w:p>
    <w:p w:rsidR="007436A6" w:rsidRDefault="007436A6" w:rsidP="00ED646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436A6" w:rsidRDefault="007436A6" w:rsidP="00ED646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436A6" w:rsidRDefault="007436A6" w:rsidP="00ED646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436A6" w:rsidRDefault="007436A6" w:rsidP="00ED646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436A6" w:rsidRPr="00ED6469" w:rsidRDefault="007436A6" w:rsidP="00ED646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436A6" w:rsidRDefault="007436A6" w:rsidP="00E16CCE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7436A6" w:rsidRDefault="007436A6" w:rsidP="00E16CCE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7436A6" w:rsidRDefault="007436A6" w:rsidP="00E16CCE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7436A6" w:rsidRDefault="007436A6" w:rsidP="00E16CCE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7436A6" w:rsidRDefault="007436A6" w:rsidP="00E16CCE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7436A6" w:rsidRDefault="007436A6" w:rsidP="00E16CCE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7436A6" w:rsidRDefault="007436A6" w:rsidP="00E16CCE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7436A6" w:rsidRDefault="007436A6" w:rsidP="00E16CCE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7436A6" w:rsidRDefault="007436A6" w:rsidP="00E16CCE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7436A6" w:rsidRDefault="007436A6" w:rsidP="00E16CCE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7436A6" w:rsidRDefault="007436A6" w:rsidP="00E16CCE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7436A6" w:rsidRDefault="007436A6" w:rsidP="00E16CCE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7436A6" w:rsidRDefault="007436A6" w:rsidP="00E16CCE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7436A6" w:rsidRPr="00FF0BA5" w:rsidRDefault="007436A6" w:rsidP="00E16CCE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FF0BA5">
        <w:rPr>
          <w:rFonts w:ascii="Times New Roman" w:hAnsi="Times New Roman"/>
          <w:sz w:val="24"/>
          <w:szCs w:val="24"/>
        </w:rPr>
        <w:t>Утверждено</w:t>
      </w:r>
    </w:p>
    <w:p w:rsidR="007436A6" w:rsidRPr="00FF0BA5" w:rsidRDefault="007436A6" w:rsidP="00E16CCE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FF0BA5">
        <w:rPr>
          <w:rFonts w:ascii="Times New Roman" w:hAnsi="Times New Roman"/>
          <w:sz w:val="24"/>
          <w:szCs w:val="24"/>
        </w:rPr>
        <w:t>приказом Уполномоченного</w:t>
      </w:r>
    </w:p>
    <w:p w:rsidR="007436A6" w:rsidRPr="00FF0BA5" w:rsidRDefault="007436A6" w:rsidP="00E16CCE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FF0BA5">
        <w:rPr>
          <w:rFonts w:ascii="Times New Roman" w:hAnsi="Times New Roman"/>
          <w:sz w:val="24"/>
          <w:szCs w:val="24"/>
        </w:rPr>
        <w:t>по защите прав предпринимателей</w:t>
      </w:r>
    </w:p>
    <w:p w:rsidR="007436A6" w:rsidRPr="00FF0BA5" w:rsidRDefault="007436A6" w:rsidP="00E16CCE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FF0BA5">
        <w:rPr>
          <w:rFonts w:ascii="Times New Roman" w:hAnsi="Times New Roman"/>
          <w:sz w:val="24"/>
          <w:szCs w:val="24"/>
        </w:rPr>
        <w:t xml:space="preserve"> Орловской области</w:t>
      </w:r>
    </w:p>
    <w:p w:rsidR="007436A6" w:rsidRPr="00FF0BA5" w:rsidRDefault="007436A6" w:rsidP="00E16CCE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</w:t>
      </w:r>
      <w:r w:rsidRPr="00FD0FC1">
        <w:rPr>
          <w:rFonts w:ascii="Times New Roman" w:hAnsi="Times New Roman"/>
          <w:sz w:val="24"/>
          <w:szCs w:val="24"/>
          <w:u w:val="single"/>
        </w:rPr>
        <w:t>17</w:t>
      </w:r>
      <w:r w:rsidRPr="00FF0BA5">
        <w:rPr>
          <w:rFonts w:ascii="Times New Roman" w:hAnsi="Times New Roman"/>
          <w:sz w:val="24"/>
          <w:szCs w:val="24"/>
        </w:rPr>
        <w:t>_» октября 2013 года № _</w:t>
      </w:r>
      <w:r w:rsidRPr="00FD0FC1">
        <w:rPr>
          <w:rFonts w:ascii="Times New Roman" w:hAnsi="Times New Roman"/>
          <w:sz w:val="24"/>
          <w:szCs w:val="24"/>
          <w:u w:val="single"/>
        </w:rPr>
        <w:t>7</w:t>
      </w:r>
      <w:r w:rsidRPr="00FF0BA5">
        <w:rPr>
          <w:rFonts w:ascii="Times New Roman" w:hAnsi="Times New Roman"/>
          <w:sz w:val="24"/>
          <w:szCs w:val="24"/>
        </w:rPr>
        <w:t xml:space="preserve">_ </w:t>
      </w:r>
    </w:p>
    <w:p w:rsidR="007436A6" w:rsidRPr="00FF0BA5" w:rsidRDefault="007436A6" w:rsidP="00E16CCE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  <w:r w:rsidRPr="00FF0BA5">
        <w:rPr>
          <w:rFonts w:ascii="Times New Roman" w:hAnsi="Times New Roman"/>
          <w:b/>
          <w:sz w:val="28"/>
          <w:szCs w:val="28"/>
        </w:rPr>
        <w:t xml:space="preserve"> </w:t>
      </w:r>
    </w:p>
    <w:p w:rsidR="007436A6" w:rsidRPr="00FF0BA5" w:rsidRDefault="007436A6" w:rsidP="00065E4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7436A6" w:rsidRPr="00FF0BA5" w:rsidRDefault="007436A6" w:rsidP="00065E4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7436A6" w:rsidRPr="00FF0BA5" w:rsidRDefault="007436A6" w:rsidP="00065E4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F0BA5">
        <w:rPr>
          <w:rFonts w:ascii="Times New Roman" w:hAnsi="Times New Roman"/>
          <w:b/>
          <w:sz w:val="28"/>
          <w:szCs w:val="28"/>
        </w:rPr>
        <w:t>ПОЛОЖЕНИЕ</w:t>
      </w:r>
    </w:p>
    <w:p w:rsidR="007436A6" w:rsidRPr="00FF0BA5" w:rsidRDefault="007436A6" w:rsidP="00065E4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F0BA5">
        <w:rPr>
          <w:rFonts w:ascii="Times New Roman" w:hAnsi="Times New Roman"/>
          <w:b/>
          <w:sz w:val="28"/>
          <w:szCs w:val="28"/>
        </w:rPr>
        <w:t xml:space="preserve">об общественных </w:t>
      </w:r>
      <w:r>
        <w:rPr>
          <w:rFonts w:ascii="Times New Roman" w:hAnsi="Times New Roman"/>
          <w:b/>
          <w:sz w:val="28"/>
          <w:szCs w:val="28"/>
        </w:rPr>
        <w:t xml:space="preserve">помощниках </w:t>
      </w:r>
      <w:r w:rsidRPr="00FF0BA5">
        <w:rPr>
          <w:rFonts w:ascii="Times New Roman" w:hAnsi="Times New Roman"/>
          <w:b/>
          <w:sz w:val="28"/>
          <w:szCs w:val="28"/>
        </w:rPr>
        <w:t xml:space="preserve">Уполномоченного по </w:t>
      </w:r>
      <w:r>
        <w:rPr>
          <w:rFonts w:ascii="Times New Roman" w:hAnsi="Times New Roman"/>
          <w:b/>
          <w:sz w:val="28"/>
          <w:szCs w:val="28"/>
        </w:rPr>
        <w:t>защите прав</w:t>
      </w:r>
      <w:r w:rsidRPr="00FF0BA5">
        <w:rPr>
          <w:rFonts w:ascii="Times New Roman" w:hAnsi="Times New Roman"/>
          <w:b/>
          <w:sz w:val="28"/>
          <w:szCs w:val="28"/>
        </w:rPr>
        <w:t xml:space="preserve"> предпринимателей в Орловской области</w:t>
      </w:r>
    </w:p>
    <w:p w:rsidR="007436A6" w:rsidRPr="00FF0BA5" w:rsidRDefault="007436A6" w:rsidP="00065E4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436A6" w:rsidRPr="00FF0BA5" w:rsidRDefault="007436A6" w:rsidP="004D580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F0BA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7436A6" w:rsidRPr="00FF0BA5" w:rsidRDefault="007436A6" w:rsidP="00065E4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436A6" w:rsidRPr="00FF0BA5" w:rsidRDefault="007436A6" w:rsidP="004D580D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F0BA5">
        <w:rPr>
          <w:rFonts w:ascii="Times New Roman" w:hAnsi="Times New Roman"/>
          <w:sz w:val="28"/>
          <w:szCs w:val="28"/>
        </w:rPr>
        <w:t xml:space="preserve">1.1. В соответствии со статьей 8 Закона Орловской области от 01.08.2013 года № 1520-ОЗ «Об Уполномоченном по защите прав предпринимателей в Орловской области»  для оказания содействия Уполномоченному по </w:t>
      </w:r>
      <w:r>
        <w:rPr>
          <w:rFonts w:ascii="Times New Roman" w:hAnsi="Times New Roman"/>
          <w:sz w:val="28"/>
          <w:szCs w:val="28"/>
        </w:rPr>
        <w:t xml:space="preserve">защите </w:t>
      </w:r>
      <w:r w:rsidRPr="00FF0BA5">
        <w:rPr>
          <w:rFonts w:ascii="Times New Roman" w:hAnsi="Times New Roman"/>
          <w:sz w:val="28"/>
          <w:szCs w:val="28"/>
        </w:rPr>
        <w:t xml:space="preserve">прав предпринимателей в Орловской области (далее - Уполномоченный) в осуществлении полномочий, Уполномоченным </w:t>
      </w:r>
      <w:r>
        <w:rPr>
          <w:rFonts w:ascii="Times New Roman" w:hAnsi="Times New Roman"/>
          <w:sz w:val="28"/>
          <w:szCs w:val="28"/>
        </w:rPr>
        <w:t>назначаются общественные помощники Уполномоченного, которые являются его общественными представителями</w:t>
      </w:r>
      <w:r w:rsidRPr="00FF0BA5">
        <w:rPr>
          <w:rFonts w:ascii="Times New Roman" w:hAnsi="Times New Roman"/>
          <w:sz w:val="28"/>
          <w:szCs w:val="28"/>
        </w:rPr>
        <w:t>.</w:t>
      </w:r>
    </w:p>
    <w:p w:rsidR="007436A6" w:rsidRPr="00FF0BA5" w:rsidRDefault="007436A6" w:rsidP="004D580D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F0BA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FF0BA5">
        <w:rPr>
          <w:rFonts w:ascii="Times New Roman" w:hAnsi="Times New Roman"/>
          <w:sz w:val="28"/>
          <w:szCs w:val="28"/>
        </w:rPr>
        <w:t xml:space="preserve">. Количество общественных </w:t>
      </w:r>
      <w:r>
        <w:rPr>
          <w:rFonts w:ascii="Times New Roman" w:hAnsi="Times New Roman"/>
          <w:sz w:val="28"/>
          <w:szCs w:val="28"/>
        </w:rPr>
        <w:t>помощников</w:t>
      </w:r>
      <w:r w:rsidRPr="00FF0BA5">
        <w:rPr>
          <w:rFonts w:ascii="Times New Roman" w:hAnsi="Times New Roman"/>
          <w:sz w:val="28"/>
          <w:szCs w:val="28"/>
        </w:rPr>
        <w:t xml:space="preserve"> Уполномоченного в каждом муниципальном районе или городском округе</w:t>
      </w:r>
      <w:r>
        <w:rPr>
          <w:rFonts w:ascii="Times New Roman" w:hAnsi="Times New Roman"/>
          <w:sz w:val="28"/>
          <w:szCs w:val="28"/>
        </w:rPr>
        <w:t xml:space="preserve">, а также по отдельным направлениям </w:t>
      </w:r>
      <w:r w:rsidRPr="00FF0BA5">
        <w:rPr>
          <w:rFonts w:ascii="Times New Roman" w:hAnsi="Times New Roman"/>
          <w:sz w:val="28"/>
          <w:szCs w:val="28"/>
        </w:rPr>
        <w:t xml:space="preserve"> определяется Уполномоченным. </w:t>
      </w:r>
    </w:p>
    <w:p w:rsidR="007436A6" w:rsidRPr="00FF0BA5" w:rsidRDefault="007436A6" w:rsidP="00065E4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436A6" w:rsidRPr="00FF0BA5" w:rsidRDefault="007436A6" w:rsidP="004D580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F0BA5">
        <w:rPr>
          <w:rFonts w:ascii="Times New Roman" w:hAnsi="Times New Roman"/>
          <w:b/>
          <w:sz w:val="28"/>
          <w:szCs w:val="28"/>
        </w:rPr>
        <w:t xml:space="preserve">2. Принципы деятельности, цели и задачи общественных </w:t>
      </w:r>
      <w:r>
        <w:rPr>
          <w:rFonts w:ascii="Times New Roman" w:hAnsi="Times New Roman"/>
          <w:b/>
          <w:sz w:val="28"/>
          <w:szCs w:val="28"/>
        </w:rPr>
        <w:t>помощников</w:t>
      </w:r>
    </w:p>
    <w:p w:rsidR="007436A6" w:rsidRPr="00FF0BA5" w:rsidRDefault="007436A6" w:rsidP="00065E4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436A6" w:rsidRPr="00FF0BA5" w:rsidRDefault="007436A6" w:rsidP="004D580D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F0BA5">
        <w:rPr>
          <w:rFonts w:ascii="Times New Roman" w:hAnsi="Times New Roman"/>
          <w:sz w:val="28"/>
          <w:szCs w:val="28"/>
        </w:rPr>
        <w:t xml:space="preserve">2.1. Деятельность общественных </w:t>
      </w:r>
      <w:r>
        <w:rPr>
          <w:rFonts w:ascii="Times New Roman" w:hAnsi="Times New Roman"/>
          <w:sz w:val="28"/>
          <w:szCs w:val="28"/>
        </w:rPr>
        <w:t>помощников</w:t>
      </w:r>
      <w:r w:rsidRPr="00FF0BA5">
        <w:rPr>
          <w:rFonts w:ascii="Times New Roman" w:hAnsi="Times New Roman"/>
          <w:sz w:val="28"/>
          <w:szCs w:val="28"/>
        </w:rPr>
        <w:t xml:space="preserve"> осуществляется на общественных началах и строится на основе принципов гласности, инициативности, объективности и доступности. </w:t>
      </w:r>
    </w:p>
    <w:p w:rsidR="007436A6" w:rsidRPr="00FF0BA5" w:rsidRDefault="007436A6" w:rsidP="004D580D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F0BA5">
        <w:rPr>
          <w:rFonts w:ascii="Times New Roman" w:hAnsi="Times New Roman"/>
          <w:sz w:val="28"/>
          <w:szCs w:val="28"/>
        </w:rPr>
        <w:t xml:space="preserve">2.2. Общественные </w:t>
      </w:r>
      <w:r>
        <w:rPr>
          <w:rFonts w:ascii="Times New Roman" w:hAnsi="Times New Roman"/>
          <w:sz w:val="28"/>
          <w:szCs w:val="28"/>
        </w:rPr>
        <w:t>помощники</w:t>
      </w:r>
      <w:r w:rsidRPr="00FF0BA5">
        <w:rPr>
          <w:rFonts w:ascii="Times New Roman" w:hAnsi="Times New Roman"/>
          <w:sz w:val="28"/>
          <w:szCs w:val="28"/>
        </w:rPr>
        <w:t xml:space="preserve"> осуществляют общественную деятельность в целях содействия Уполномоченному в обеспечении гарантий государственной защиты прав и законных интересов субъектов </w:t>
      </w:r>
      <w:r>
        <w:rPr>
          <w:rFonts w:ascii="Times New Roman" w:hAnsi="Times New Roman"/>
          <w:sz w:val="28"/>
          <w:szCs w:val="28"/>
        </w:rPr>
        <w:t>предпринимательской деятельности</w:t>
      </w:r>
      <w:r w:rsidRPr="00FF0BA5">
        <w:rPr>
          <w:rFonts w:ascii="Times New Roman" w:hAnsi="Times New Roman"/>
          <w:sz w:val="28"/>
          <w:szCs w:val="28"/>
        </w:rPr>
        <w:t xml:space="preserve">, их признании и соблюдении </w:t>
      </w:r>
      <w:r>
        <w:rPr>
          <w:rFonts w:ascii="Times New Roman" w:hAnsi="Times New Roman"/>
          <w:sz w:val="28"/>
          <w:szCs w:val="28"/>
        </w:rPr>
        <w:t>органами государственной власти</w:t>
      </w:r>
      <w:r w:rsidRPr="00FF0B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Орловской области, территориальными органами федеральных органов государственной власти</w:t>
      </w:r>
      <w:r w:rsidRPr="00FF0BA5">
        <w:rPr>
          <w:rFonts w:ascii="Times New Roman" w:hAnsi="Times New Roman"/>
          <w:sz w:val="28"/>
          <w:szCs w:val="28"/>
        </w:rPr>
        <w:t xml:space="preserve"> (далее - государственные органы), органами местного самоуправления, их должностными лицами в соответствии с Конституцией Российской Федерации, </w:t>
      </w:r>
      <w:r>
        <w:rPr>
          <w:rFonts w:ascii="Times New Roman" w:hAnsi="Times New Roman"/>
          <w:sz w:val="28"/>
          <w:szCs w:val="28"/>
        </w:rPr>
        <w:t>Уставом (Основным Законом) Орловской области</w:t>
      </w:r>
      <w:r w:rsidRPr="00FF0BA5">
        <w:rPr>
          <w:rFonts w:ascii="Times New Roman" w:hAnsi="Times New Roman"/>
          <w:sz w:val="28"/>
          <w:szCs w:val="28"/>
        </w:rPr>
        <w:t xml:space="preserve">, федеральными законами, иными нормативными правовыми актами Российской Федерации и </w:t>
      </w:r>
      <w:r>
        <w:rPr>
          <w:rFonts w:ascii="Times New Roman" w:hAnsi="Times New Roman"/>
          <w:sz w:val="28"/>
          <w:szCs w:val="28"/>
        </w:rPr>
        <w:t>Орловской области</w:t>
      </w:r>
      <w:r w:rsidRPr="00FF0BA5">
        <w:rPr>
          <w:rFonts w:ascii="Times New Roman" w:hAnsi="Times New Roman"/>
          <w:sz w:val="28"/>
          <w:szCs w:val="28"/>
        </w:rPr>
        <w:t xml:space="preserve">,  настоящим Положением.      </w:t>
      </w:r>
    </w:p>
    <w:p w:rsidR="007436A6" w:rsidRPr="00FF0BA5" w:rsidRDefault="007436A6" w:rsidP="00E00B53">
      <w:pPr>
        <w:pStyle w:val="NoSpacing"/>
        <w:spacing w:line="3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FF0BA5">
        <w:rPr>
          <w:rFonts w:ascii="Times New Roman" w:hAnsi="Times New Roman"/>
          <w:sz w:val="28"/>
          <w:szCs w:val="28"/>
        </w:rPr>
        <w:t xml:space="preserve">2.3. Основными задачами общественных помощников являются общественный контроль за соблюдением прав и законных интересов предпринимателей </w:t>
      </w:r>
      <w:r>
        <w:rPr>
          <w:rFonts w:ascii="Times New Roman" w:hAnsi="Times New Roman"/>
          <w:sz w:val="28"/>
          <w:szCs w:val="28"/>
        </w:rPr>
        <w:t>на территории Орловской области</w:t>
      </w:r>
      <w:r w:rsidRPr="00FF0BA5">
        <w:rPr>
          <w:rFonts w:ascii="Times New Roman" w:hAnsi="Times New Roman"/>
          <w:sz w:val="28"/>
          <w:szCs w:val="28"/>
        </w:rPr>
        <w:t xml:space="preserve">, регулярное информирование Уполномоченного о положении дел по данным вопросам, а также организация работы по правовому и экономическому просвещению предпринимателей, повышению уровня предпринимательской культуры и этики, социальной ответственности предпринимателей, работа с обращениями предпринимателей. </w:t>
      </w:r>
    </w:p>
    <w:p w:rsidR="007436A6" w:rsidRPr="00FF0BA5" w:rsidRDefault="007436A6" w:rsidP="00E00B53">
      <w:pPr>
        <w:pStyle w:val="NoSpacing"/>
        <w:spacing w:line="3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FF0BA5">
        <w:rPr>
          <w:rFonts w:ascii="Times New Roman" w:hAnsi="Times New Roman"/>
          <w:sz w:val="28"/>
          <w:szCs w:val="28"/>
        </w:rPr>
        <w:t xml:space="preserve">2.4. Организационно-методическое обеспечение деятельности общественных помощников осуществляется Аппаратом Уполномоченного. </w:t>
      </w:r>
    </w:p>
    <w:p w:rsidR="007436A6" w:rsidRPr="00FF0BA5" w:rsidRDefault="007436A6" w:rsidP="00E00B53">
      <w:pPr>
        <w:pStyle w:val="NoSpacing"/>
        <w:spacing w:line="340" w:lineRule="exact"/>
        <w:jc w:val="both"/>
        <w:rPr>
          <w:rFonts w:ascii="Times New Roman" w:hAnsi="Times New Roman"/>
          <w:sz w:val="28"/>
          <w:szCs w:val="28"/>
        </w:rPr>
      </w:pPr>
    </w:p>
    <w:p w:rsidR="007436A6" w:rsidRDefault="007436A6" w:rsidP="00E00B53">
      <w:pPr>
        <w:pStyle w:val="NoSpacing"/>
        <w:spacing w:line="3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7436A6" w:rsidRDefault="007436A6" w:rsidP="00E00B53">
      <w:pPr>
        <w:pStyle w:val="NoSpacing"/>
        <w:spacing w:line="3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7436A6" w:rsidRDefault="007436A6" w:rsidP="00E00B53">
      <w:pPr>
        <w:pStyle w:val="NoSpacing"/>
        <w:spacing w:line="340" w:lineRule="exact"/>
        <w:jc w:val="center"/>
        <w:rPr>
          <w:rFonts w:ascii="Times New Roman" w:hAnsi="Times New Roman"/>
          <w:b/>
          <w:sz w:val="28"/>
          <w:szCs w:val="28"/>
        </w:rPr>
      </w:pPr>
      <w:r w:rsidRPr="00FF0BA5">
        <w:rPr>
          <w:rFonts w:ascii="Times New Roman" w:hAnsi="Times New Roman"/>
          <w:b/>
          <w:sz w:val="28"/>
          <w:szCs w:val="28"/>
        </w:rPr>
        <w:t>3. Порядок назначения и основания прекращения полномочий общественных помощников</w:t>
      </w:r>
    </w:p>
    <w:p w:rsidR="007436A6" w:rsidRPr="00FF0BA5" w:rsidRDefault="007436A6" w:rsidP="00E00B53">
      <w:pPr>
        <w:pStyle w:val="NoSpacing"/>
        <w:spacing w:line="3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7436A6" w:rsidRPr="00FF0BA5" w:rsidRDefault="007436A6" w:rsidP="00E00B53">
      <w:pPr>
        <w:pStyle w:val="NoSpacing"/>
        <w:spacing w:line="340" w:lineRule="exact"/>
        <w:jc w:val="both"/>
        <w:rPr>
          <w:rFonts w:ascii="Times New Roman" w:hAnsi="Times New Roman"/>
          <w:sz w:val="28"/>
          <w:szCs w:val="28"/>
        </w:rPr>
      </w:pPr>
    </w:p>
    <w:p w:rsidR="007436A6" w:rsidRPr="00FF0BA5" w:rsidRDefault="007436A6" w:rsidP="00E00B53">
      <w:pPr>
        <w:pStyle w:val="NoSpacing"/>
        <w:spacing w:line="3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FF0BA5">
        <w:rPr>
          <w:rFonts w:ascii="Times New Roman" w:hAnsi="Times New Roman"/>
          <w:sz w:val="28"/>
          <w:szCs w:val="28"/>
        </w:rPr>
        <w:t xml:space="preserve">3.1. Общественными помощниками могут быть граждане Российской Федерации, достигшие возраста 20 лет, проживающие на территории </w:t>
      </w:r>
      <w:r>
        <w:rPr>
          <w:rFonts w:ascii="Times New Roman" w:hAnsi="Times New Roman"/>
          <w:sz w:val="28"/>
          <w:szCs w:val="28"/>
        </w:rPr>
        <w:t>Орловской области</w:t>
      </w:r>
      <w:r w:rsidRPr="00FF0BA5">
        <w:rPr>
          <w:rFonts w:ascii="Times New Roman" w:hAnsi="Times New Roman"/>
          <w:sz w:val="28"/>
          <w:szCs w:val="28"/>
        </w:rPr>
        <w:t xml:space="preserve"> и обладающие опытом работы в сфере предпринимательства, либо в правозащитной области не менее трех лет. </w:t>
      </w:r>
    </w:p>
    <w:p w:rsidR="007436A6" w:rsidRPr="00FF0BA5" w:rsidRDefault="007436A6" w:rsidP="00E00B53">
      <w:pPr>
        <w:pStyle w:val="NoSpacing"/>
        <w:spacing w:line="3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FF0BA5">
        <w:rPr>
          <w:rFonts w:ascii="Times New Roman" w:hAnsi="Times New Roman"/>
          <w:sz w:val="28"/>
          <w:szCs w:val="28"/>
        </w:rPr>
        <w:t>3.2. Общественными помощниками не могут быть</w:t>
      </w:r>
      <w:r>
        <w:rPr>
          <w:rFonts w:ascii="Times New Roman" w:hAnsi="Times New Roman"/>
          <w:sz w:val="28"/>
          <w:szCs w:val="28"/>
        </w:rPr>
        <w:t xml:space="preserve"> назначены, а также состоять</w:t>
      </w:r>
      <w:r w:rsidRPr="00FF0BA5">
        <w:rPr>
          <w:rFonts w:ascii="Times New Roman" w:hAnsi="Times New Roman"/>
          <w:sz w:val="28"/>
          <w:szCs w:val="28"/>
        </w:rPr>
        <w:t xml:space="preserve">: </w:t>
      </w:r>
    </w:p>
    <w:p w:rsidR="007436A6" w:rsidRPr="00FF0BA5" w:rsidRDefault="007436A6" w:rsidP="00E00B53">
      <w:pPr>
        <w:pStyle w:val="NoSpacing"/>
        <w:spacing w:line="3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FF0BA5">
        <w:rPr>
          <w:rFonts w:ascii="Times New Roman" w:hAnsi="Times New Roman"/>
          <w:sz w:val="28"/>
          <w:szCs w:val="28"/>
        </w:rPr>
        <w:t xml:space="preserve">) лица, признанные по решению суда недееспособными или ограниченно дееспособными; </w:t>
      </w:r>
    </w:p>
    <w:p w:rsidR="007436A6" w:rsidRPr="00FF0BA5" w:rsidRDefault="007436A6" w:rsidP="00E00B53">
      <w:pPr>
        <w:pStyle w:val="NoSpacing"/>
        <w:spacing w:line="3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FF0BA5">
        <w:rPr>
          <w:rFonts w:ascii="Times New Roman" w:hAnsi="Times New Roman"/>
          <w:sz w:val="28"/>
          <w:szCs w:val="28"/>
        </w:rPr>
        <w:t xml:space="preserve">) лица, имеющие судимость. </w:t>
      </w:r>
    </w:p>
    <w:p w:rsidR="007436A6" w:rsidRPr="00FF0BA5" w:rsidRDefault="007436A6" w:rsidP="00E00B53">
      <w:pPr>
        <w:pStyle w:val="NoSpacing"/>
        <w:spacing w:line="3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FF0BA5">
        <w:rPr>
          <w:rFonts w:ascii="Times New Roman" w:hAnsi="Times New Roman"/>
          <w:sz w:val="28"/>
          <w:szCs w:val="28"/>
        </w:rPr>
        <w:t xml:space="preserve">3.3. Кандидат в </w:t>
      </w:r>
      <w:r>
        <w:rPr>
          <w:rFonts w:ascii="Times New Roman" w:hAnsi="Times New Roman"/>
          <w:sz w:val="28"/>
          <w:szCs w:val="28"/>
        </w:rPr>
        <w:t>о</w:t>
      </w:r>
      <w:r w:rsidRPr="00FF0BA5">
        <w:rPr>
          <w:rFonts w:ascii="Times New Roman" w:hAnsi="Times New Roman"/>
          <w:sz w:val="28"/>
          <w:szCs w:val="28"/>
        </w:rPr>
        <w:t xml:space="preserve">бщественные помощники, представляет на имя Уполномоченного документы, в соответствии с утвержденным перечнем. (Приложение 1). </w:t>
      </w:r>
    </w:p>
    <w:p w:rsidR="007436A6" w:rsidRPr="00FF0BA5" w:rsidRDefault="007436A6" w:rsidP="00E00B53">
      <w:pPr>
        <w:pStyle w:val="NoSpacing"/>
        <w:spacing w:line="3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FF0BA5">
        <w:rPr>
          <w:rFonts w:ascii="Times New Roman" w:hAnsi="Times New Roman"/>
          <w:sz w:val="28"/>
          <w:szCs w:val="28"/>
        </w:rPr>
        <w:t>3.4. Уполномоченный принимает решение о назначении на должность общественного помощника на основании рассмотрения данных и анализа информации по кандидату.</w:t>
      </w:r>
    </w:p>
    <w:p w:rsidR="007436A6" w:rsidRPr="00FF0BA5" w:rsidRDefault="007436A6" w:rsidP="00E00B53">
      <w:pPr>
        <w:pStyle w:val="NoSpacing"/>
        <w:spacing w:line="3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FF0BA5">
        <w:rPr>
          <w:rFonts w:ascii="Times New Roman" w:hAnsi="Times New Roman"/>
          <w:sz w:val="28"/>
          <w:szCs w:val="28"/>
        </w:rPr>
        <w:t>3.5. Общественному помощнику на срок его полномочий выдается удостоверение, являющееся документом, подтверждающим его полномочия</w:t>
      </w:r>
      <w:r>
        <w:rPr>
          <w:rFonts w:ascii="Times New Roman" w:hAnsi="Times New Roman"/>
          <w:sz w:val="28"/>
          <w:szCs w:val="28"/>
        </w:rPr>
        <w:t>м (Приложение № 3)</w:t>
      </w:r>
      <w:r w:rsidRPr="00FF0BA5">
        <w:rPr>
          <w:rFonts w:ascii="Times New Roman" w:hAnsi="Times New Roman"/>
          <w:sz w:val="28"/>
          <w:szCs w:val="28"/>
        </w:rPr>
        <w:t xml:space="preserve">. </w:t>
      </w:r>
    </w:p>
    <w:p w:rsidR="007436A6" w:rsidRPr="00FF0BA5" w:rsidRDefault="007436A6" w:rsidP="00E00B53">
      <w:pPr>
        <w:pStyle w:val="NoSpacing"/>
        <w:spacing w:line="3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FF0BA5">
        <w:rPr>
          <w:rFonts w:ascii="Times New Roman" w:hAnsi="Times New Roman"/>
          <w:sz w:val="28"/>
          <w:szCs w:val="28"/>
        </w:rPr>
        <w:t xml:space="preserve">3.6. О факте утраты удостоверения общественный помощник обязан незамедлительно в письменной форме сообщить Уполномоченному. </w:t>
      </w:r>
    </w:p>
    <w:p w:rsidR="007436A6" w:rsidRPr="00FF0BA5" w:rsidRDefault="007436A6" w:rsidP="00E00B53">
      <w:pPr>
        <w:pStyle w:val="NoSpacing"/>
        <w:spacing w:line="3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FF0BA5">
        <w:rPr>
          <w:rFonts w:ascii="Times New Roman" w:hAnsi="Times New Roman"/>
          <w:sz w:val="28"/>
          <w:szCs w:val="28"/>
        </w:rPr>
        <w:t xml:space="preserve">3.7. Срок полномочий общественных помощников ограничивается сроком полномочий Уполномоченного. </w:t>
      </w:r>
      <w:r>
        <w:rPr>
          <w:rFonts w:ascii="Times New Roman" w:hAnsi="Times New Roman"/>
          <w:sz w:val="28"/>
          <w:szCs w:val="28"/>
        </w:rPr>
        <w:t>В случае совершения общественным помощником деяний, противоречащих целям и задачам деятельности Уполномоченного, а также в случае допущения им нарушений норм действующего законодательства, с учетом характера совершенного его полномочия могут быть прекращены досрочно.</w:t>
      </w:r>
    </w:p>
    <w:p w:rsidR="007436A6" w:rsidRDefault="007436A6" w:rsidP="00E00B53">
      <w:pPr>
        <w:pStyle w:val="NoSpacing"/>
        <w:spacing w:line="3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FF0BA5">
        <w:rPr>
          <w:rFonts w:ascii="Times New Roman" w:hAnsi="Times New Roman"/>
          <w:sz w:val="28"/>
          <w:szCs w:val="28"/>
        </w:rPr>
        <w:t xml:space="preserve">3.8. Ротация общественных помощников производится Уполномоченным по мере необходимости. </w:t>
      </w:r>
    </w:p>
    <w:p w:rsidR="007436A6" w:rsidRDefault="007436A6" w:rsidP="00E00B53">
      <w:pPr>
        <w:pStyle w:val="NoSpacing"/>
        <w:spacing w:line="3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36A6" w:rsidRPr="00FF0BA5" w:rsidRDefault="007436A6" w:rsidP="006F45DC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F0BA5">
        <w:rPr>
          <w:rFonts w:ascii="Times New Roman" w:hAnsi="Times New Roman"/>
          <w:sz w:val="28"/>
          <w:szCs w:val="28"/>
        </w:rPr>
        <w:t xml:space="preserve">3.9. В пределах своей компетенции Уполномоченный вправе поощрять лучших общественных помощников, а также ходатайствовать об их поощрении перед органами местного самоуправления, руководителями организаций и учреждений по месту их работы. </w:t>
      </w:r>
    </w:p>
    <w:p w:rsidR="007436A6" w:rsidRPr="00FF0BA5" w:rsidRDefault="007436A6" w:rsidP="00065E4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436A6" w:rsidRPr="00FF0BA5" w:rsidRDefault="007436A6" w:rsidP="006F45D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F0BA5">
        <w:rPr>
          <w:rFonts w:ascii="Times New Roman" w:hAnsi="Times New Roman"/>
          <w:b/>
          <w:sz w:val="28"/>
          <w:szCs w:val="28"/>
        </w:rPr>
        <w:t>4. Полномочия общественных помощников</w:t>
      </w:r>
    </w:p>
    <w:p w:rsidR="007436A6" w:rsidRPr="00FF0BA5" w:rsidRDefault="007436A6" w:rsidP="00065E4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436A6" w:rsidRPr="00FF0BA5" w:rsidRDefault="007436A6" w:rsidP="006F45DC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F0BA5">
        <w:rPr>
          <w:rFonts w:ascii="Times New Roman" w:hAnsi="Times New Roman"/>
          <w:sz w:val="28"/>
          <w:szCs w:val="28"/>
        </w:rPr>
        <w:t xml:space="preserve">4.1. Общественные помощники наделяются следующими полномочиями: </w:t>
      </w:r>
    </w:p>
    <w:p w:rsidR="007436A6" w:rsidRPr="00FF0BA5" w:rsidRDefault="007436A6" w:rsidP="006F45DC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F0BA5">
        <w:rPr>
          <w:rFonts w:ascii="Times New Roman" w:hAnsi="Times New Roman"/>
          <w:sz w:val="28"/>
          <w:szCs w:val="28"/>
        </w:rPr>
        <w:t xml:space="preserve">4.1.1. </w:t>
      </w:r>
      <w:r>
        <w:rPr>
          <w:rFonts w:ascii="Times New Roman" w:hAnsi="Times New Roman"/>
          <w:sz w:val="28"/>
          <w:szCs w:val="28"/>
        </w:rPr>
        <w:t>участие в о</w:t>
      </w:r>
      <w:r w:rsidRPr="00FF0BA5">
        <w:rPr>
          <w:rFonts w:ascii="Times New Roman" w:hAnsi="Times New Roman"/>
          <w:sz w:val="28"/>
          <w:szCs w:val="28"/>
        </w:rPr>
        <w:t>рганиз</w:t>
      </w:r>
      <w:r>
        <w:rPr>
          <w:rFonts w:ascii="Times New Roman" w:hAnsi="Times New Roman"/>
          <w:sz w:val="28"/>
          <w:szCs w:val="28"/>
        </w:rPr>
        <w:t>ации</w:t>
      </w:r>
      <w:r w:rsidRPr="00FF0BA5">
        <w:rPr>
          <w:rFonts w:ascii="Times New Roman" w:hAnsi="Times New Roman"/>
          <w:sz w:val="28"/>
          <w:szCs w:val="28"/>
        </w:rPr>
        <w:t xml:space="preserve"> личн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FF0BA5">
        <w:rPr>
          <w:rFonts w:ascii="Times New Roman" w:hAnsi="Times New Roman"/>
          <w:sz w:val="28"/>
          <w:szCs w:val="28"/>
        </w:rPr>
        <w:t>прием</w:t>
      </w:r>
      <w:r>
        <w:rPr>
          <w:rFonts w:ascii="Times New Roman" w:hAnsi="Times New Roman"/>
          <w:sz w:val="28"/>
          <w:szCs w:val="28"/>
        </w:rPr>
        <w:t>а</w:t>
      </w:r>
      <w:r w:rsidRPr="00FF0BA5">
        <w:rPr>
          <w:rFonts w:ascii="Times New Roman" w:hAnsi="Times New Roman"/>
          <w:sz w:val="28"/>
          <w:szCs w:val="28"/>
        </w:rPr>
        <w:t xml:space="preserve"> граждан, ве</w:t>
      </w:r>
      <w:r>
        <w:rPr>
          <w:rFonts w:ascii="Times New Roman" w:hAnsi="Times New Roman"/>
          <w:sz w:val="28"/>
          <w:szCs w:val="28"/>
        </w:rPr>
        <w:t>дении</w:t>
      </w:r>
      <w:r w:rsidRPr="00FF0BA5">
        <w:rPr>
          <w:rFonts w:ascii="Times New Roman" w:hAnsi="Times New Roman"/>
          <w:sz w:val="28"/>
          <w:szCs w:val="28"/>
        </w:rPr>
        <w:t xml:space="preserve"> учет</w:t>
      </w:r>
      <w:r>
        <w:rPr>
          <w:rFonts w:ascii="Times New Roman" w:hAnsi="Times New Roman"/>
          <w:sz w:val="28"/>
          <w:szCs w:val="28"/>
        </w:rPr>
        <w:t>а</w:t>
      </w:r>
      <w:r w:rsidRPr="00FF0BA5">
        <w:rPr>
          <w:rFonts w:ascii="Times New Roman" w:hAnsi="Times New Roman"/>
          <w:sz w:val="28"/>
          <w:szCs w:val="28"/>
        </w:rPr>
        <w:t xml:space="preserve"> вопросов, по которым они обращались и предварительных результатов их рассмотрения; </w:t>
      </w:r>
    </w:p>
    <w:p w:rsidR="007436A6" w:rsidRPr="00FF0BA5" w:rsidRDefault="007436A6" w:rsidP="006F45DC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F0BA5">
        <w:rPr>
          <w:rFonts w:ascii="Times New Roman" w:hAnsi="Times New Roman"/>
          <w:sz w:val="28"/>
          <w:szCs w:val="28"/>
        </w:rPr>
        <w:t xml:space="preserve">4.1.2. </w:t>
      </w:r>
      <w:r>
        <w:rPr>
          <w:rFonts w:ascii="Times New Roman" w:hAnsi="Times New Roman"/>
          <w:sz w:val="28"/>
          <w:szCs w:val="28"/>
        </w:rPr>
        <w:t xml:space="preserve">участие в </w:t>
      </w:r>
      <w:r w:rsidRPr="00FF0BA5">
        <w:rPr>
          <w:rFonts w:ascii="Times New Roman" w:hAnsi="Times New Roman"/>
          <w:sz w:val="28"/>
          <w:szCs w:val="28"/>
        </w:rPr>
        <w:t>рассм</w:t>
      </w:r>
      <w:r>
        <w:rPr>
          <w:rFonts w:ascii="Times New Roman" w:hAnsi="Times New Roman"/>
          <w:sz w:val="28"/>
          <w:szCs w:val="28"/>
        </w:rPr>
        <w:t>отрении</w:t>
      </w:r>
      <w:r w:rsidRPr="00FF0BA5">
        <w:rPr>
          <w:rFonts w:ascii="Times New Roman" w:hAnsi="Times New Roman"/>
          <w:sz w:val="28"/>
          <w:szCs w:val="28"/>
        </w:rPr>
        <w:t xml:space="preserve"> жалоб на нарушение прав и законных интересов предпринимателей; </w:t>
      </w:r>
    </w:p>
    <w:p w:rsidR="007436A6" w:rsidRPr="00FF0BA5" w:rsidRDefault="007436A6" w:rsidP="006F45DC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F0BA5">
        <w:rPr>
          <w:rFonts w:ascii="Times New Roman" w:hAnsi="Times New Roman"/>
          <w:sz w:val="28"/>
          <w:szCs w:val="28"/>
        </w:rPr>
        <w:t xml:space="preserve">4.1.4. </w:t>
      </w:r>
      <w:r>
        <w:rPr>
          <w:rFonts w:ascii="Times New Roman" w:hAnsi="Times New Roman"/>
          <w:sz w:val="28"/>
          <w:szCs w:val="28"/>
        </w:rPr>
        <w:t xml:space="preserve">участие в </w:t>
      </w:r>
      <w:r w:rsidRPr="00FF0BA5"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>едении р</w:t>
      </w:r>
      <w:r w:rsidRPr="00FF0BA5">
        <w:rPr>
          <w:rFonts w:ascii="Times New Roman" w:hAnsi="Times New Roman"/>
          <w:sz w:val="28"/>
          <w:szCs w:val="28"/>
        </w:rPr>
        <w:t>азъяснительн</w:t>
      </w:r>
      <w:r>
        <w:rPr>
          <w:rFonts w:ascii="Times New Roman" w:hAnsi="Times New Roman"/>
          <w:sz w:val="28"/>
          <w:szCs w:val="28"/>
        </w:rPr>
        <w:t>ой</w:t>
      </w:r>
      <w:r w:rsidRPr="00FF0BA5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Pr="00FF0BA5">
        <w:rPr>
          <w:rFonts w:ascii="Times New Roman" w:hAnsi="Times New Roman"/>
          <w:sz w:val="28"/>
          <w:szCs w:val="28"/>
        </w:rPr>
        <w:t xml:space="preserve"> с гражданами о средствах и порядке защиты нарушенных прав и законных интересов в сфере предпринимательства; </w:t>
      </w:r>
    </w:p>
    <w:p w:rsidR="007436A6" w:rsidRPr="00FF0BA5" w:rsidRDefault="007436A6" w:rsidP="006F45DC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F0BA5">
        <w:rPr>
          <w:rFonts w:ascii="Times New Roman" w:hAnsi="Times New Roman"/>
          <w:sz w:val="28"/>
          <w:szCs w:val="28"/>
        </w:rPr>
        <w:t xml:space="preserve">4.1.5. </w:t>
      </w:r>
      <w:r>
        <w:rPr>
          <w:rFonts w:ascii="Times New Roman" w:hAnsi="Times New Roman"/>
          <w:sz w:val="28"/>
          <w:szCs w:val="28"/>
        </w:rPr>
        <w:t xml:space="preserve">участие </w:t>
      </w:r>
      <w:r w:rsidRPr="00FF0BA5">
        <w:rPr>
          <w:rFonts w:ascii="Times New Roman" w:hAnsi="Times New Roman"/>
          <w:sz w:val="28"/>
          <w:szCs w:val="28"/>
        </w:rPr>
        <w:t xml:space="preserve">по поручению Уполномоченного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F0BA5"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>едении</w:t>
      </w:r>
      <w:r w:rsidRPr="00FF0BA5">
        <w:rPr>
          <w:rFonts w:ascii="Times New Roman" w:hAnsi="Times New Roman"/>
          <w:sz w:val="28"/>
          <w:szCs w:val="28"/>
        </w:rPr>
        <w:t xml:space="preserve"> провер</w:t>
      </w:r>
      <w:r>
        <w:rPr>
          <w:rFonts w:ascii="Times New Roman" w:hAnsi="Times New Roman"/>
          <w:sz w:val="28"/>
          <w:szCs w:val="28"/>
        </w:rPr>
        <w:t>ок</w:t>
      </w:r>
      <w:r w:rsidRPr="00FF0BA5">
        <w:rPr>
          <w:rFonts w:ascii="Times New Roman" w:hAnsi="Times New Roman"/>
          <w:sz w:val="28"/>
          <w:szCs w:val="28"/>
        </w:rPr>
        <w:t xml:space="preserve"> по фактам нарушений или несоблюдения прав и законных интересов предпринимателей самостоятельно или в составе комиссий Общественного экспертного совета при Уполномоченном, общественных организаций или других компетентных органов; </w:t>
      </w:r>
    </w:p>
    <w:p w:rsidR="007436A6" w:rsidRPr="00FF0BA5" w:rsidRDefault="007436A6" w:rsidP="005E6D0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F0BA5">
        <w:rPr>
          <w:rFonts w:ascii="Times New Roman" w:hAnsi="Times New Roman"/>
          <w:sz w:val="28"/>
          <w:szCs w:val="28"/>
        </w:rPr>
        <w:t xml:space="preserve">4.1.6. </w:t>
      </w:r>
      <w:r>
        <w:rPr>
          <w:rFonts w:ascii="Times New Roman" w:hAnsi="Times New Roman"/>
          <w:sz w:val="28"/>
          <w:szCs w:val="28"/>
        </w:rPr>
        <w:t xml:space="preserve">участие в </w:t>
      </w:r>
      <w:r w:rsidRPr="00FF0BA5"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>едении</w:t>
      </w:r>
      <w:r w:rsidRPr="00FF0BA5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Pr="00FF0BA5">
        <w:rPr>
          <w:rFonts w:ascii="Times New Roman" w:hAnsi="Times New Roman"/>
          <w:sz w:val="28"/>
          <w:szCs w:val="28"/>
        </w:rPr>
        <w:t xml:space="preserve"> по изучению наиболее существенных вопросов, касающихся соблюдения прав и законных интересов предпринимателей;</w:t>
      </w:r>
    </w:p>
    <w:p w:rsidR="007436A6" w:rsidRPr="00FF0BA5" w:rsidRDefault="007436A6" w:rsidP="005E6D0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F0BA5">
        <w:rPr>
          <w:rFonts w:ascii="Times New Roman" w:hAnsi="Times New Roman"/>
          <w:sz w:val="28"/>
          <w:szCs w:val="28"/>
        </w:rPr>
        <w:t xml:space="preserve">4.1.7. </w:t>
      </w:r>
      <w:r>
        <w:rPr>
          <w:rFonts w:ascii="Times New Roman" w:hAnsi="Times New Roman"/>
          <w:sz w:val="28"/>
          <w:szCs w:val="28"/>
        </w:rPr>
        <w:t xml:space="preserve">участие в </w:t>
      </w:r>
      <w:r w:rsidRPr="00FF0BA5"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>едении</w:t>
      </w:r>
      <w:r w:rsidRPr="00FF0BA5">
        <w:rPr>
          <w:rFonts w:ascii="Times New Roman" w:hAnsi="Times New Roman"/>
          <w:sz w:val="28"/>
          <w:szCs w:val="28"/>
        </w:rPr>
        <w:t xml:space="preserve"> анализ</w:t>
      </w:r>
      <w:r>
        <w:rPr>
          <w:rFonts w:ascii="Times New Roman" w:hAnsi="Times New Roman"/>
          <w:sz w:val="28"/>
          <w:szCs w:val="28"/>
        </w:rPr>
        <w:t>а</w:t>
      </w:r>
      <w:r w:rsidRPr="00FF0B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средств массовой информации</w:t>
      </w:r>
      <w:r w:rsidRPr="00FF0BA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 предмет наличия в них сведений, </w:t>
      </w:r>
      <w:r w:rsidRPr="00FF0BA5">
        <w:rPr>
          <w:rFonts w:ascii="Times New Roman" w:hAnsi="Times New Roman"/>
          <w:sz w:val="28"/>
          <w:szCs w:val="28"/>
        </w:rPr>
        <w:t>содержащ</w:t>
      </w:r>
      <w:r>
        <w:rPr>
          <w:rFonts w:ascii="Times New Roman" w:hAnsi="Times New Roman"/>
          <w:sz w:val="28"/>
          <w:szCs w:val="28"/>
        </w:rPr>
        <w:t>их</w:t>
      </w:r>
      <w:r w:rsidRPr="00FF0B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данные о </w:t>
      </w:r>
      <w:r w:rsidRPr="00FF0BA5">
        <w:rPr>
          <w:rFonts w:ascii="Times New Roman" w:hAnsi="Times New Roman"/>
          <w:sz w:val="28"/>
          <w:szCs w:val="28"/>
        </w:rPr>
        <w:t>факт</w:t>
      </w:r>
      <w:r>
        <w:rPr>
          <w:rFonts w:ascii="Times New Roman" w:hAnsi="Times New Roman"/>
          <w:sz w:val="28"/>
          <w:szCs w:val="28"/>
        </w:rPr>
        <w:t>ах</w:t>
      </w:r>
      <w:r w:rsidRPr="00FF0BA5">
        <w:rPr>
          <w:rFonts w:ascii="Times New Roman" w:hAnsi="Times New Roman"/>
          <w:sz w:val="28"/>
          <w:szCs w:val="28"/>
        </w:rPr>
        <w:t xml:space="preserve"> массовых или отдельных нарушений прав и законных интересов субъектов предпринимательс</w:t>
      </w:r>
      <w:r>
        <w:rPr>
          <w:rFonts w:ascii="Times New Roman" w:hAnsi="Times New Roman"/>
          <w:sz w:val="28"/>
          <w:szCs w:val="28"/>
        </w:rPr>
        <w:t>кой деятельности</w:t>
      </w:r>
      <w:r w:rsidRPr="00FF0BA5">
        <w:rPr>
          <w:rFonts w:ascii="Times New Roman" w:hAnsi="Times New Roman"/>
          <w:sz w:val="28"/>
          <w:szCs w:val="28"/>
        </w:rPr>
        <w:t xml:space="preserve"> и информирова</w:t>
      </w:r>
      <w:r>
        <w:rPr>
          <w:rFonts w:ascii="Times New Roman" w:hAnsi="Times New Roman"/>
          <w:sz w:val="28"/>
          <w:szCs w:val="28"/>
        </w:rPr>
        <w:t>ние</w:t>
      </w:r>
      <w:r w:rsidRPr="00FF0BA5">
        <w:rPr>
          <w:rFonts w:ascii="Times New Roman" w:hAnsi="Times New Roman"/>
          <w:sz w:val="28"/>
          <w:szCs w:val="28"/>
        </w:rPr>
        <w:t xml:space="preserve"> об этом Уполномоченного; </w:t>
      </w:r>
    </w:p>
    <w:p w:rsidR="007436A6" w:rsidRPr="00FF0BA5" w:rsidRDefault="007436A6" w:rsidP="005E6D0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F0BA5">
        <w:rPr>
          <w:rFonts w:ascii="Times New Roman" w:hAnsi="Times New Roman"/>
          <w:sz w:val="28"/>
          <w:szCs w:val="28"/>
        </w:rPr>
        <w:t xml:space="preserve">4.1.8. </w:t>
      </w:r>
      <w:r>
        <w:rPr>
          <w:rFonts w:ascii="Times New Roman" w:hAnsi="Times New Roman"/>
          <w:sz w:val="28"/>
          <w:szCs w:val="28"/>
        </w:rPr>
        <w:t xml:space="preserve">участие в </w:t>
      </w:r>
      <w:r w:rsidRPr="00FF0BA5">
        <w:rPr>
          <w:rFonts w:ascii="Times New Roman" w:hAnsi="Times New Roman"/>
          <w:sz w:val="28"/>
          <w:szCs w:val="28"/>
        </w:rPr>
        <w:t>осуществл</w:t>
      </w:r>
      <w:r>
        <w:rPr>
          <w:rFonts w:ascii="Times New Roman" w:hAnsi="Times New Roman"/>
          <w:sz w:val="28"/>
          <w:szCs w:val="28"/>
        </w:rPr>
        <w:t>ении</w:t>
      </w:r>
      <w:r w:rsidRPr="00FF0BA5">
        <w:rPr>
          <w:rFonts w:ascii="Times New Roman" w:hAnsi="Times New Roman"/>
          <w:sz w:val="28"/>
          <w:szCs w:val="28"/>
        </w:rPr>
        <w:t xml:space="preserve"> взаимодействи</w:t>
      </w:r>
      <w:r>
        <w:rPr>
          <w:rFonts w:ascii="Times New Roman" w:hAnsi="Times New Roman"/>
          <w:sz w:val="28"/>
          <w:szCs w:val="28"/>
        </w:rPr>
        <w:t>я</w:t>
      </w:r>
      <w:r w:rsidRPr="00FF0BA5">
        <w:rPr>
          <w:rFonts w:ascii="Times New Roman" w:hAnsi="Times New Roman"/>
          <w:sz w:val="28"/>
          <w:szCs w:val="28"/>
        </w:rPr>
        <w:t xml:space="preserve"> с органами местного самоуправления, их должностными лицами, субъектами предпринимательской деятельности, их общественными объединениями</w:t>
      </w:r>
      <w:r>
        <w:rPr>
          <w:rFonts w:ascii="Times New Roman" w:hAnsi="Times New Roman"/>
          <w:sz w:val="28"/>
          <w:szCs w:val="28"/>
        </w:rPr>
        <w:t>;</w:t>
      </w:r>
      <w:r w:rsidRPr="00FF0BA5">
        <w:rPr>
          <w:rFonts w:ascii="Times New Roman" w:hAnsi="Times New Roman"/>
          <w:sz w:val="28"/>
          <w:szCs w:val="28"/>
        </w:rPr>
        <w:t xml:space="preserve"> </w:t>
      </w:r>
    </w:p>
    <w:p w:rsidR="007436A6" w:rsidRPr="00FF0BA5" w:rsidRDefault="007436A6" w:rsidP="0028769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F0BA5">
        <w:rPr>
          <w:rFonts w:ascii="Times New Roman" w:hAnsi="Times New Roman"/>
          <w:sz w:val="28"/>
          <w:szCs w:val="28"/>
        </w:rPr>
        <w:t>4.1.9. вн</w:t>
      </w:r>
      <w:r>
        <w:rPr>
          <w:rFonts w:ascii="Times New Roman" w:hAnsi="Times New Roman"/>
          <w:sz w:val="28"/>
          <w:szCs w:val="28"/>
        </w:rPr>
        <w:t>есение</w:t>
      </w:r>
      <w:r w:rsidRPr="00FF0BA5">
        <w:rPr>
          <w:rFonts w:ascii="Times New Roman" w:hAnsi="Times New Roman"/>
          <w:sz w:val="28"/>
          <w:szCs w:val="28"/>
        </w:rPr>
        <w:t xml:space="preserve"> предложени</w:t>
      </w:r>
      <w:r>
        <w:rPr>
          <w:rFonts w:ascii="Times New Roman" w:hAnsi="Times New Roman"/>
          <w:sz w:val="28"/>
          <w:szCs w:val="28"/>
        </w:rPr>
        <w:t>й</w:t>
      </w:r>
      <w:r w:rsidRPr="00FF0BA5">
        <w:rPr>
          <w:rFonts w:ascii="Times New Roman" w:hAnsi="Times New Roman"/>
          <w:sz w:val="28"/>
          <w:szCs w:val="28"/>
        </w:rPr>
        <w:t xml:space="preserve"> по совершенствованию механизма обеспечения прав и законных интересов предпринимателей; </w:t>
      </w:r>
    </w:p>
    <w:p w:rsidR="007436A6" w:rsidRPr="00FF0BA5" w:rsidRDefault="007436A6" w:rsidP="0028769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F0BA5">
        <w:rPr>
          <w:rFonts w:ascii="Times New Roman" w:hAnsi="Times New Roman"/>
          <w:sz w:val="28"/>
          <w:szCs w:val="28"/>
        </w:rPr>
        <w:t>4.1.10. представл</w:t>
      </w:r>
      <w:r>
        <w:rPr>
          <w:rFonts w:ascii="Times New Roman" w:hAnsi="Times New Roman"/>
          <w:sz w:val="28"/>
          <w:szCs w:val="28"/>
        </w:rPr>
        <w:t>ение</w:t>
      </w:r>
      <w:r w:rsidRPr="00FF0BA5">
        <w:rPr>
          <w:rFonts w:ascii="Times New Roman" w:hAnsi="Times New Roman"/>
          <w:sz w:val="28"/>
          <w:szCs w:val="28"/>
        </w:rPr>
        <w:t xml:space="preserve"> Уполномоченному ежеквартальн</w:t>
      </w:r>
      <w:r>
        <w:rPr>
          <w:rFonts w:ascii="Times New Roman" w:hAnsi="Times New Roman"/>
          <w:sz w:val="28"/>
          <w:szCs w:val="28"/>
        </w:rPr>
        <w:t>ого</w:t>
      </w:r>
      <w:r w:rsidRPr="00FF0BA5">
        <w:rPr>
          <w:rFonts w:ascii="Times New Roman" w:hAnsi="Times New Roman"/>
          <w:sz w:val="28"/>
          <w:szCs w:val="28"/>
        </w:rPr>
        <w:t xml:space="preserve"> и годово</w:t>
      </w:r>
      <w:r>
        <w:rPr>
          <w:rFonts w:ascii="Times New Roman" w:hAnsi="Times New Roman"/>
          <w:sz w:val="28"/>
          <w:szCs w:val="28"/>
        </w:rPr>
        <w:t>го</w:t>
      </w:r>
      <w:r w:rsidRPr="00FF0BA5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ов</w:t>
      </w:r>
      <w:r w:rsidRPr="00FF0BA5">
        <w:rPr>
          <w:rFonts w:ascii="Times New Roman" w:hAnsi="Times New Roman"/>
          <w:sz w:val="28"/>
          <w:szCs w:val="28"/>
        </w:rPr>
        <w:t xml:space="preserve"> о своей деятельности в срок до 5 числа месяца, следующего за отчетным периодом, в письменной </w:t>
      </w:r>
      <w:r>
        <w:rPr>
          <w:rFonts w:ascii="Times New Roman" w:hAnsi="Times New Roman"/>
          <w:sz w:val="28"/>
          <w:szCs w:val="28"/>
        </w:rPr>
        <w:t>и</w:t>
      </w:r>
      <w:r w:rsidRPr="00FF0BA5">
        <w:rPr>
          <w:rFonts w:ascii="Times New Roman" w:hAnsi="Times New Roman"/>
          <w:sz w:val="28"/>
          <w:szCs w:val="28"/>
        </w:rPr>
        <w:t xml:space="preserve"> в электронной форме; </w:t>
      </w:r>
    </w:p>
    <w:p w:rsidR="007436A6" w:rsidRPr="00FF0BA5" w:rsidRDefault="007436A6" w:rsidP="0028769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F0BA5">
        <w:rPr>
          <w:rFonts w:ascii="Times New Roman" w:hAnsi="Times New Roman"/>
          <w:sz w:val="28"/>
          <w:szCs w:val="28"/>
        </w:rPr>
        <w:t>4.1.11. участ</w:t>
      </w:r>
      <w:r>
        <w:rPr>
          <w:rFonts w:ascii="Times New Roman" w:hAnsi="Times New Roman"/>
          <w:sz w:val="28"/>
          <w:szCs w:val="28"/>
        </w:rPr>
        <w:t>ие</w:t>
      </w:r>
      <w:r w:rsidRPr="00FF0BA5">
        <w:rPr>
          <w:rFonts w:ascii="Times New Roman" w:hAnsi="Times New Roman"/>
          <w:sz w:val="28"/>
          <w:szCs w:val="28"/>
        </w:rPr>
        <w:t xml:space="preserve"> в организации и проведении </w:t>
      </w:r>
      <w:r>
        <w:rPr>
          <w:rFonts w:ascii="Times New Roman" w:hAnsi="Times New Roman"/>
          <w:sz w:val="28"/>
          <w:szCs w:val="28"/>
        </w:rPr>
        <w:t xml:space="preserve">Уполномоченным </w:t>
      </w:r>
      <w:r w:rsidRPr="00FF0BA5">
        <w:rPr>
          <w:rFonts w:ascii="Times New Roman" w:hAnsi="Times New Roman"/>
          <w:sz w:val="28"/>
          <w:szCs w:val="28"/>
        </w:rPr>
        <w:t>научно-практических конференций, круглых столов, совещаний и семинаров по вопросам, касающимся обеспечения прав и законных интересов</w:t>
      </w:r>
      <w:r>
        <w:rPr>
          <w:rFonts w:ascii="Times New Roman" w:hAnsi="Times New Roman"/>
          <w:sz w:val="28"/>
          <w:szCs w:val="28"/>
        </w:rPr>
        <w:t xml:space="preserve"> субъектов предпринимательской деятельности</w:t>
      </w:r>
      <w:r w:rsidRPr="00FF0BA5">
        <w:rPr>
          <w:rFonts w:ascii="Times New Roman" w:hAnsi="Times New Roman"/>
          <w:sz w:val="28"/>
          <w:szCs w:val="28"/>
        </w:rPr>
        <w:t xml:space="preserve">, повышения эффективности их защиты и предупреждения нарушений и конфликтных ситуаций; </w:t>
      </w:r>
    </w:p>
    <w:p w:rsidR="007436A6" w:rsidRPr="00FF0BA5" w:rsidRDefault="007436A6" w:rsidP="0028769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F0BA5">
        <w:rPr>
          <w:rFonts w:ascii="Times New Roman" w:hAnsi="Times New Roman"/>
          <w:sz w:val="28"/>
          <w:szCs w:val="28"/>
        </w:rPr>
        <w:t>4.1.12. выполн</w:t>
      </w:r>
      <w:r>
        <w:rPr>
          <w:rFonts w:ascii="Times New Roman" w:hAnsi="Times New Roman"/>
          <w:sz w:val="28"/>
          <w:szCs w:val="28"/>
        </w:rPr>
        <w:t xml:space="preserve">ение </w:t>
      </w:r>
      <w:r w:rsidRPr="00FF0BA5">
        <w:rPr>
          <w:rFonts w:ascii="Times New Roman" w:hAnsi="Times New Roman"/>
          <w:sz w:val="28"/>
          <w:szCs w:val="28"/>
        </w:rPr>
        <w:t>ины</w:t>
      </w:r>
      <w:r>
        <w:rPr>
          <w:rFonts w:ascii="Times New Roman" w:hAnsi="Times New Roman"/>
          <w:sz w:val="28"/>
          <w:szCs w:val="28"/>
        </w:rPr>
        <w:t>х</w:t>
      </w:r>
      <w:r w:rsidRPr="00FF0BA5">
        <w:rPr>
          <w:rFonts w:ascii="Times New Roman" w:hAnsi="Times New Roman"/>
          <w:sz w:val="28"/>
          <w:szCs w:val="28"/>
        </w:rPr>
        <w:t xml:space="preserve"> поручени</w:t>
      </w:r>
      <w:r>
        <w:rPr>
          <w:rFonts w:ascii="Times New Roman" w:hAnsi="Times New Roman"/>
          <w:sz w:val="28"/>
          <w:szCs w:val="28"/>
        </w:rPr>
        <w:t>й</w:t>
      </w:r>
      <w:r w:rsidRPr="00FF0BA5">
        <w:rPr>
          <w:rFonts w:ascii="Times New Roman" w:hAnsi="Times New Roman"/>
          <w:sz w:val="28"/>
          <w:szCs w:val="28"/>
        </w:rPr>
        <w:t xml:space="preserve"> Уполномоченного в пределах его компетенции. </w:t>
      </w:r>
    </w:p>
    <w:p w:rsidR="007436A6" w:rsidRPr="00FF0BA5" w:rsidRDefault="007436A6" w:rsidP="0028769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F0BA5">
        <w:rPr>
          <w:rFonts w:ascii="Times New Roman" w:hAnsi="Times New Roman"/>
          <w:sz w:val="28"/>
          <w:szCs w:val="28"/>
        </w:rPr>
        <w:t xml:space="preserve">4.2. Выполнение общественным помощником Уполномоченного своих обязанностей и использование своих прав в личных интересах, а также в целях, отличных от интересов Уполномоченного, недопустимо. </w:t>
      </w:r>
    </w:p>
    <w:p w:rsidR="007436A6" w:rsidRPr="00FF0BA5" w:rsidRDefault="007436A6" w:rsidP="0028769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F0BA5">
        <w:rPr>
          <w:rFonts w:ascii="Times New Roman" w:hAnsi="Times New Roman"/>
          <w:sz w:val="28"/>
          <w:szCs w:val="28"/>
        </w:rPr>
        <w:t>4.3. Общественный помощник не вправе разглашать сведения о частной жизни заявителей и других лиц, ставшие ему известными в связи с защитой прав и законных интересов предпринимателей.</w:t>
      </w:r>
    </w:p>
    <w:p w:rsidR="007436A6" w:rsidRDefault="007436A6" w:rsidP="00484C16">
      <w:pPr>
        <w:pStyle w:val="NoSpacing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436A6" w:rsidRDefault="007436A6" w:rsidP="00484C16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7436A6" w:rsidRDefault="007436A6" w:rsidP="00484C16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7436A6" w:rsidRPr="00FF0BA5" w:rsidRDefault="007436A6" w:rsidP="00484C16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FF0BA5">
        <w:rPr>
          <w:rFonts w:ascii="Times New Roman" w:hAnsi="Times New Roman"/>
          <w:sz w:val="28"/>
          <w:szCs w:val="28"/>
        </w:rPr>
        <w:t>Приложение 1</w:t>
      </w:r>
    </w:p>
    <w:p w:rsidR="007436A6" w:rsidRPr="00FF0BA5" w:rsidRDefault="007436A6" w:rsidP="00484C1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436A6" w:rsidRPr="00FF0BA5" w:rsidRDefault="007436A6" w:rsidP="00484C1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7436A6" w:rsidRDefault="007436A6" w:rsidP="00484C1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F0BA5">
        <w:rPr>
          <w:rFonts w:ascii="Times New Roman" w:hAnsi="Times New Roman"/>
          <w:b/>
          <w:sz w:val="28"/>
          <w:szCs w:val="28"/>
        </w:rPr>
        <w:t>Перечень документов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7436A6" w:rsidRDefault="007436A6" w:rsidP="00484C1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предоставляемых для </w:t>
      </w:r>
      <w:r w:rsidRPr="00FF0BA5">
        <w:rPr>
          <w:rFonts w:ascii="Times New Roman" w:hAnsi="Times New Roman"/>
          <w:b/>
          <w:sz w:val="28"/>
          <w:szCs w:val="28"/>
        </w:rPr>
        <w:t>замещени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FF0BA5">
        <w:rPr>
          <w:rFonts w:ascii="Times New Roman" w:hAnsi="Times New Roman"/>
          <w:b/>
          <w:sz w:val="28"/>
          <w:szCs w:val="28"/>
        </w:rPr>
        <w:t xml:space="preserve"> должности общественного помощника Уполномоченного по </w:t>
      </w:r>
      <w:r>
        <w:rPr>
          <w:rFonts w:ascii="Times New Roman" w:hAnsi="Times New Roman"/>
          <w:b/>
          <w:sz w:val="28"/>
          <w:szCs w:val="28"/>
        </w:rPr>
        <w:t>защите прав</w:t>
      </w:r>
      <w:r w:rsidRPr="00FF0BA5">
        <w:rPr>
          <w:rFonts w:ascii="Times New Roman" w:hAnsi="Times New Roman"/>
          <w:b/>
          <w:sz w:val="28"/>
          <w:szCs w:val="28"/>
        </w:rPr>
        <w:t xml:space="preserve"> предпринимателей </w:t>
      </w:r>
    </w:p>
    <w:p w:rsidR="007436A6" w:rsidRPr="00FF0BA5" w:rsidRDefault="007436A6" w:rsidP="00484C1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F0BA5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Орловской области</w:t>
      </w:r>
    </w:p>
    <w:p w:rsidR="007436A6" w:rsidRPr="00FF0BA5" w:rsidRDefault="007436A6" w:rsidP="00484C1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436A6" w:rsidRPr="00FF0BA5" w:rsidRDefault="007436A6" w:rsidP="00484C1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F0BA5">
        <w:rPr>
          <w:rFonts w:ascii="Times New Roman" w:hAnsi="Times New Roman"/>
          <w:sz w:val="28"/>
          <w:szCs w:val="28"/>
        </w:rPr>
        <w:t>1.  Личное заявление (заполняется собственноручно)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0BA5">
        <w:rPr>
          <w:rFonts w:ascii="Times New Roman" w:hAnsi="Times New Roman"/>
          <w:sz w:val="28"/>
          <w:szCs w:val="28"/>
        </w:rPr>
        <w:t xml:space="preserve">о приёме на должность общественного помощника Уполномоченного по защите прав предпринимателей в </w:t>
      </w:r>
      <w:r>
        <w:rPr>
          <w:rFonts w:ascii="Times New Roman" w:hAnsi="Times New Roman"/>
          <w:sz w:val="28"/>
          <w:szCs w:val="28"/>
        </w:rPr>
        <w:t>Орловской области</w:t>
      </w:r>
      <w:r w:rsidRPr="00FF0BA5">
        <w:rPr>
          <w:rFonts w:ascii="Times New Roman" w:hAnsi="Times New Roman"/>
          <w:sz w:val="28"/>
          <w:szCs w:val="28"/>
        </w:rPr>
        <w:t>;</w:t>
      </w:r>
    </w:p>
    <w:p w:rsidR="007436A6" w:rsidRPr="00FF0BA5" w:rsidRDefault="007436A6" w:rsidP="00484C1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F0BA5">
        <w:rPr>
          <w:rFonts w:ascii="Times New Roman" w:hAnsi="Times New Roman"/>
          <w:sz w:val="28"/>
          <w:szCs w:val="28"/>
        </w:rPr>
        <w:t>2.  Собственноручно заполненн</w:t>
      </w:r>
      <w:r>
        <w:rPr>
          <w:rFonts w:ascii="Times New Roman" w:hAnsi="Times New Roman"/>
          <w:sz w:val="28"/>
          <w:szCs w:val="28"/>
        </w:rPr>
        <w:t>ая и подписанная анкета (приложение 2)</w:t>
      </w:r>
      <w:r w:rsidRPr="00FF0BA5">
        <w:rPr>
          <w:rFonts w:ascii="Times New Roman" w:hAnsi="Times New Roman"/>
          <w:sz w:val="28"/>
          <w:szCs w:val="28"/>
        </w:rPr>
        <w:t>;</w:t>
      </w:r>
    </w:p>
    <w:p w:rsidR="007436A6" w:rsidRPr="00FF0BA5" w:rsidRDefault="007436A6" w:rsidP="00484C1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F0BA5">
        <w:rPr>
          <w:rFonts w:ascii="Times New Roman" w:hAnsi="Times New Roman"/>
          <w:sz w:val="28"/>
          <w:szCs w:val="28"/>
        </w:rPr>
        <w:t>3.  Копия паспорта или заменяющего его документа;</w:t>
      </w:r>
    </w:p>
    <w:p w:rsidR="007436A6" w:rsidRPr="00FF0BA5" w:rsidRDefault="007436A6" w:rsidP="00484C1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F0BA5">
        <w:rPr>
          <w:rFonts w:ascii="Times New Roman" w:hAnsi="Times New Roman"/>
          <w:sz w:val="28"/>
          <w:szCs w:val="28"/>
        </w:rPr>
        <w:t>4. Фотографии размером 3</w:t>
      </w:r>
      <w:r>
        <w:rPr>
          <w:rFonts w:ascii="Times New Roman" w:hAnsi="Times New Roman"/>
          <w:sz w:val="28"/>
          <w:szCs w:val="28"/>
        </w:rPr>
        <w:t>х</w:t>
      </w:r>
      <w:r w:rsidRPr="00FF0BA5">
        <w:rPr>
          <w:rFonts w:ascii="Times New Roman" w:hAnsi="Times New Roman"/>
          <w:sz w:val="28"/>
          <w:szCs w:val="28"/>
        </w:rPr>
        <w:t>4 – 2 шт. (цветн</w:t>
      </w:r>
      <w:r>
        <w:rPr>
          <w:rFonts w:ascii="Times New Roman" w:hAnsi="Times New Roman"/>
          <w:sz w:val="28"/>
          <w:szCs w:val="28"/>
        </w:rPr>
        <w:t>ые,</w:t>
      </w:r>
      <w:r w:rsidRPr="00FF0B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матовые, </w:t>
      </w:r>
      <w:r w:rsidRPr="00FF0BA5">
        <w:rPr>
          <w:rFonts w:ascii="Times New Roman" w:hAnsi="Times New Roman"/>
          <w:sz w:val="28"/>
          <w:szCs w:val="28"/>
        </w:rPr>
        <w:t>без уголка, фон белый, деловой стиль одежды);</w:t>
      </w:r>
    </w:p>
    <w:p w:rsidR="007436A6" w:rsidRPr="00FF0BA5" w:rsidRDefault="007436A6" w:rsidP="00484C1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F0BA5">
        <w:rPr>
          <w:rFonts w:ascii="Times New Roman" w:hAnsi="Times New Roman"/>
          <w:sz w:val="28"/>
          <w:szCs w:val="28"/>
        </w:rPr>
        <w:t>5. Документы, подтверждающие профессиональное образование, стаж работы и квалификацию: копия трудовой книжки или иные документы, подтверждающие трудовую (служебную) деятельность гражданина; копии документов о профессиональном образовании, а также по желанию гражданина - о дополнительном профессиональном  образовании,  о  присвоении  ученой  степени, ученого звания, заверенные нотариально или кадровыми службами по месту работы (службы);</w:t>
      </w:r>
    </w:p>
    <w:p w:rsidR="007436A6" w:rsidRPr="00FF0BA5" w:rsidRDefault="007436A6" w:rsidP="00484C1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F0BA5">
        <w:rPr>
          <w:rFonts w:ascii="Times New Roman" w:hAnsi="Times New Roman"/>
          <w:sz w:val="28"/>
          <w:szCs w:val="28"/>
        </w:rPr>
        <w:t>6. Копия страхового свидетельства обязательного пенсионного страхования;</w:t>
      </w:r>
    </w:p>
    <w:p w:rsidR="007436A6" w:rsidRPr="00FF0BA5" w:rsidRDefault="007436A6" w:rsidP="00484C1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F0BA5">
        <w:rPr>
          <w:rFonts w:ascii="Times New Roman" w:hAnsi="Times New Roman"/>
          <w:sz w:val="28"/>
          <w:szCs w:val="28"/>
        </w:rPr>
        <w:t>7. Копия свидетельства о постановке на учет в налоговом органе физического лица по месту жительства на территории Российской Федерации (ИНН).</w:t>
      </w:r>
    </w:p>
    <w:p w:rsidR="007436A6" w:rsidRDefault="007436A6" w:rsidP="00065E4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436A6" w:rsidRDefault="007436A6" w:rsidP="00065E4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436A6" w:rsidRDefault="007436A6" w:rsidP="00065E4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436A6" w:rsidRDefault="007436A6" w:rsidP="00065E4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436A6" w:rsidRDefault="007436A6" w:rsidP="00065E4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436A6" w:rsidRDefault="007436A6" w:rsidP="00065E4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436A6" w:rsidRDefault="007436A6" w:rsidP="00065E4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436A6" w:rsidRDefault="007436A6" w:rsidP="00065E4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436A6" w:rsidRPr="00FF0BA5" w:rsidRDefault="007436A6" w:rsidP="00F879C1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FF0BA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7436A6" w:rsidRPr="00FF0BA5" w:rsidRDefault="007436A6" w:rsidP="00F879C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436A6" w:rsidRDefault="007436A6" w:rsidP="00F879C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7436A6" w:rsidRDefault="007436A6" w:rsidP="00F879C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Анкета,</w:t>
      </w:r>
    </w:p>
    <w:p w:rsidR="007436A6" w:rsidRPr="00FF0BA5" w:rsidRDefault="007436A6" w:rsidP="00F879C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заполняемая при замещении </w:t>
      </w:r>
      <w:r w:rsidRPr="00FF0BA5">
        <w:rPr>
          <w:rFonts w:ascii="Times New Roman" w:hAnsi="Times New Roman"/>
          <w:b/>
          <w:sz w:val="28"/>
          <w:szCs w:val="28"/>
        </w:rPr>
        <w:t xml:space="preserve">должности общественного помощника Уполномоченного по правам предпринимателей в </w:t>
      </w:r>
      <w:r>
        <w:rPr>
          <w:rFonts w:ascii="Times New Roman" w:hAnsi="Times New Roman"/>
          <w:b/>
          <w:sz w:val="28"/>
          <w:szCs w:val="28"/>
        </w:rPr>
        <w:t>Орловской области</w:t>
      </w:r>
    </w:p>
    <w:p w:rsidR="007436A6" w:rsidRPr="00FF0BA5" w:rsidRDefault="007436A6" w:rsidP="00F879C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436A6" w:rsidRDefault="007436A6" w:rsidP="00065E4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436A6" w:rsidRDefault="007436A6" w:rsidP="00065E4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436A6" w:rsidRPr="00911B38" w:rsidRDefault="007436A6" w:rsidP="00F879C1">
      <w:pPr>
        <w:pStyle w:val="ConsPlusNonformat"/>
        <w:rPr>
          <w:rFonts w:ascii="Times New Roman" w:hAnsi="Times New Roman" w:cs="Times New Roman"/>
        </w:rPr>
      </w:pPr>
      <w:r>
        <w:t xml:space="preserve">          </w:t>
      </w:r>
      <w:r w:rsidRPr="00911B38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</w:t>
      </w:r>
      <w:r w:rsidRPr="00911B38">
        <w:rPr>
          <w:rFonts w:ascii="Times New Roman" w:hAnsi="Times New Roman" w:cs="Times New Roman"/>
        </w:rPr>
        <w:t xml:space="preserve"> </w:t>
      </w:r>
      <w:r w:rsidRPr="00911B38">
        <w:rPr>
          <w:rFonts w:ascii="Times New Roman" w:hAnsi="Times New Roman" w:cs="Times New Roman"/>
          <w:sz w:val="28"/>
          <w:szCs w:val="28"/>
        </w:rPr>
        <w:t>Анкета</w:t>
      </w:r>
      <w:r w:rsidRPr="00911B3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911B38">
        <w:rPr>
          <w:rFonts w:ascii="Times New Roman" w:hAnsi="Times New Roman" w:cs="Times New Roman"/>
        </w:rPr>
        <w:t xml:space="preserve">       ┌────────────┐</w:t>
      </w:r>
    </w:p>
    <w:p w:rsidR="007436A6" w:rsidRPr="00911B38" w:rsidRDefault="007436A6" w:rsidP="00F879C1">
      <w:pPr>
        <w:pStyle w:val="ConsPlusNonformat"/>
        <w:rPr>
          <w:rFonts w:ascii="Times New Roman" w:hAnsi="Times New Roman" w:cs="Times New Roman"/>
        </w:rPr>
      </w:pPr>
      <w:r w:rsidRPr="00911B38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911B38">
        <w:rPr>
          <w:rFonts w:ascii="Times New Roman" w:hAnsi="Times New Roman" w:cs="Times New Roman"/>
        </w:rPr>
        <w:t xml:space="preserve">  (заполняется собственноручно)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911B3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Pr="00911B38">
        <w:rPr>
          <w:rFonts w:ascii="Times New Roman" w:hAnsi="Times New Roman" w:cs="Times New Roman"/>
        </w:rPr>
        <w:t xml:space="preserve">Место </w:t>
      </w:r>
      <w:r>
        <w:rPr>
          <w:rFonts w:ascii="Times New Roman" w:hAnsi="Times New Roman" w:cs="Times New Roman"/>
        </w:rPr>
        <w:t xml:space="preserve">     </w:t>
      </w:r>
    </w:p>
    <w:p w:rsidR="007436A6" w:rsidRDefault="007436A6" w:rsidP="00F879C1">
      <w:pPr>
        <w:pStyle w:val="ConsPlusNonformat"/>
        <w:rPr>
          <w:rFonts w:ascii="Times New Roman" w:hAnsi="Times New Roman" w:cs="Times New Roman"/>
        </w:rPr>
      </w:pPr>
      <w:r w:rsidRPr="00911B38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911B3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</w:t>
      </w:r>
      <w:r w:rsidRPr="00911B3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Pr="00911B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911B38">
        <w:rPr>
          <w:rFonts w:ascii="Times New Roman" w:hAnsi="Times New Roman" w:cs="Times New Roman"/>
        </w:rPr>
        <w:t xml:space="preserve">для </w:t>
      </w:r>
      <w:r>
        <w:rPr>
          <w:rFonts w:ascii="Times New Roman" w:hAnsi="Times New Roman" w:cs="Times New Roman"/>
        </w:rPr>
        <w:t xml:space="preserve">       </w:t>
      </w:r>
      <w:r w:rsidRPr="00911B38">
        <w:rPr>
          <w:rFonts w:ascii="Times New Roman" w:hAnsi="Times New Roman" w:cs="Times New Roman"/>
        </w:rPr>
        <w:t xml:space="preserve">    </w:t>
      </w:r>
    </w:p>
    <w:p w:rsidR="007436A6" w:rsidRPr="00911B38" w:rsidRDefault="007436A6" w:rsidP="00F879C1">
      <w:pPr>
        <w:pStyle w:val="ConsPlusNonformat"/>
        <w:rPr>
          <w:rFonts w:ascii="Times New Roman" w:hAnsi="Times New Roman" w:cs="Times New Roman"/>
        </w:rPr>
      </w:pPr>
      <w:r w:rsidRPr="00911B38">
        <w:rPr>
          <w:rFonts w:ascii="Times New Roman" w:hAnsi="Times New Roman" w:cs="Times New Roman"/>
        </w:rPr>
        <w:t xml:space="preserve">   </w:t>
      </w:r>
      <w:r w:rsidRPr="00911B38">
        <w:rPr>
          <w:rFonts w:ascii="Times New Roman" w:hAnsi="Times New Roman" w:cs="Times New Roman"/>
          <w:sz w:val="28"/>
          <w:szCs w:val="28"/>
        </w:rPr>
        <w:t xml:space="preserve"> Фамилия __________________________                  </w:t>
      </w:r>
      <w:r w:rsidRPr="00911B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ф</w:t>
      </w:r>
      <w:r w:rsidRPr="00911B38">
        <w:rPr>
          <w:rFonts w:ascii="Times New Roman" w:hAnsi="Times New Roman" w:cs="Times New Roman"/>
        </w:rPr>
        <w:t>отокарточки</w:t>
      </w:r>
    </w:p>
    <w:p w:rsidR="007436A6" w:rsidRPr="00911B38" w:rsidRDefault="007436A6" w:rsidP="00F879C1">
      <w:pPr>
        <w:pStyle w:val="ConsPlusNonformat"/>
        <w:rPr>
          <w:rFonts w:ascii="Times New Roman" w:hAnsi="Times New Roman" w:cs="Times New Roman"/>
        </w:rPr>
      </w:pPr>
      <w:r w:rsidRPr="00911B38">
        <w:rPr>
          <w:rFonts w:ascii="Times New Roman" w:hAnsi="Times New Roman" w:cs="Times New Roman"/>
        </w:rPr>
        <w:t xml:space="preserve">  </w:t>
      </w:r>
      <w:r w:rsidRPr="00911B38">
        <w:rPr>
          <w:rFonts w:ascii="Times New Roman" w:hAnsi="Times New Roman" w:cs="Times New Roman"/>
          <w:sz w:val="28"/>
          <w:szCs w:val="28"/>
        </w:rPr>
        <w:t xml:space="preserve">  Имя ______________________________  </w:t>
      </w:r>
      <w:r w:rsidRPr="00911B38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</w:t>
      </w:r>
      <w:r w:rsidRPr="00911B3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</w:t>
      </w:r>
      <w:r w:rsidRPr="00911B38">
        <w:rPr>
          <w:rFonts w:ascii="Times New Roman" w:hAnsi="Times New Roman" w:cs="Times New Roman"/>
        </w:rPr>
        <w:t xml:space="preserve">  4 х 6    </w:t>
      </w:r>
    </w:p>
    <w:p w:rsidR="007436A6" w:rsidRPr="00911B38" w:rsidRDefault="007436A6" w:rsidP="00F879C1">
      <w:pPr>
        <w:pStyle w:val="ConsPlusNonformat"/>
        <w:rPr>
          <w:rFonts w:ascii="Times New Roman" w:hAnsi="Times New Roman" w:cs="Times New Roman"/>
        </w:rPr>
      </w:pPr>
      <w:r w:rsidRPr="00911B3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911B38">
        <w:rPr>
          <w:rFonts w:ascii="Times New Roman" w:hAnsi="Times New Roman" w:cs="Times New Roman"/>
          <w:sz w:val="28"/>
          <w:szCs w:val="28"/>
        </w:rPr>
        <w:t>Отчество _________________________</w:t>
      </w:r>
      <w:r w:rsidRPr="00911B38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911B38">
        <w:rPr>
          <w:rFonts w:ascii="Times New Roman" w:hAnsi="Times New Roman" w:cs="Times New Roman"/>
        </w:rPr>
        <w:t>└────────────┘</w:t>
      </w:r>
    </w:p>
    <w:p w:rsidR="007436A6" w:rsidRPr="00911B38" w:rsidRDefault="007436A6" w:rsidP="00F879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1B3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Если изменялись фамилия, имя, отчество - то указать прежние___________</w:t>
      </w:r>
    </w:p>
    <w:p w:rsidR="007436A6" w:rsidRDefault="007436A6" w:rsidP="00F879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1B3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436A6" w:rsidRPr="00911B38" w:rsidRDefault="007436A6" w:rsidP="00F879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11B38">
        <w:rPr>
          <w:rFonts w:ascii="Times New Roman" w:hAnsi="Times New Roman" w:cs="Times New Roman"/>
          <w:sz w:val="28"/>
          <w:szCs w:val="28"/>
        </w:rPr>
        <w:t>Пол: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7436A6" w:rsidRPr="00911B38" w:rsidRDefault="007436A6" w:rsidP="00F879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1B38">
        <w:rPr>
          <w:rFonts w:ascii="Times New Roman" w:hAnsi="Times New Roman" w:cs="Times New Roman"/>
          <w:sz w:val="28"/>
          <w:szCs w:val="28"/>
        </w:rPr>
        <w:t xml:space="preserve">   Дата рождения: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1B3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11B3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 _______</w:t>
      </w:r>
      <w:r w:rsidRPr="00911B3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11B38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911B38">
        <w:rPr>
          <w:rFonts w:ascii="Times New Roman" w:hAnsi="Times New Roman" w:cs="Times New Roman"/>
          <w:sz w:val="28"/>
          <w:szCs w:val="28"/>
        </w:rPr>
        <w:t>___ г., возраст (количество полных лет)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911B38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7436A6" w:rsidRPr="00911B38" w:rsidRDefault="007436A6" w:rsidP="00F879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11B38">
        <w:rPr>
          <w:rFonts w:ascii="Times New Roman" w:hAnsi="Times New Roman" w:cs="Times New Roman"/>
          <w:sz w:val="28"/>
          <w:szCs w:val="28"/>
        </w:rPr>
        <w:t>ражданство:_______________________________________________________</w:t>
      </w:r>
    </w:p>
    <w:p w:rsidR="007436A6" w:rsidRDefault="007436A6" w:rsidP="00F879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1B38">
        <w:rPr>
          <w:rFonts w:ascii="Times New Roman" w:hAnsi="Times New Roman" w:cs="Times New Roman"/>
          <w:sz w:val="28"/>
          <w:szCs w:val="28"/>
        </w:rPr>
        <w:t xml:space="preserve">    Адрес </w:t>
      </w:r>
      <w:r>
        <w:rPr>
          <w:rFonts w:ascii="Times New Roman" w:hAnsi="Times New Roman" w:cs="Times New Roman"/>
          <w:sz w:val="28"/>
          <w:szCs w:val="28"/>
        </w:rPr>
        <w:t xml:space="preserve">фактического </w:t>
      </w:r>
      <w:r w:rsidRPr="00911B38">
        <w:rPr>
          <w:rFonts w:ascii="Times New Roman" w:hAnsi="Times New Roman" w:cs="Times New Roman"/>
          <w:sz w:val="28"/>
          <w:szCs w:val="28"/>
        </w:rPr>
        <w:t>места жительства</w:t>
      </w:r>
      <w:r>
        <w:rPr>
          <w:rFonts w:ascii="Times New Roman" w:hAnsi="Times New Roman" w:cs="Times New Roman"/>
          <w:sz w:val="28"/>
          <w:szCs w:val="28"/>
        </w:rPr>
        <w:t xml:space="preserve"> (пре</w:t>
      </w:r>
      <w:r w:rsidRPr="00911B38">
        <w:rPr>
          <w:rFonts w:ascii="Times New Roman" w:hAnsi="Times New Roman" w:cs="Times New Roman"/>
          <w:sz w:val="28"/>
          <w:szCs w:val="28"/>
        </w:rPr>
        <w:t>бывания):___________________</w:t>
      </w:r>
    </w:p>
    <w:p w:rsidR="007436A6" w:rsidRPr="00911B38" w:rsidRDefault="007436A6" w:rsidP="00F879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911B38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436A6" w:rsidRPr="00911B38" w:rsidRDefault="007436A6" w:rsidP="00F879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1B38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11B38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911B38">
        <w:rPr>
          <w:rFonts w:ascii="Times New Roman" w:hAnsi="Times New Roman" w:cs="Times New Roman"/>
          <w:sz w:val="28"/>
          <w:szCs w:val="28"/>
        </w:rPr>
        <w:t>_</w:t>
      </w:r>
    </w:p>
    <w:p w:rsidR="007436A6" w:rsidRPr="00911B38" w:rsidRDefault="007436A6" w:rsidP="00F879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1B38">
        <w:rPr>
          <w:rFonts w:ascii="Times New Roman" w:hAnsi="Times New Roman" w:cs="Times New Roman"/>
          <w:sz w:val="28"/>
          <w:szCs w:val="28"/>
        </w:rPr>
        <w:t xml:space="preserve">    Номер контактного телефона: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436A6" w:rsidRPr="00911B38" w:rsidRDefault="007436A6" w:rsidP="00F879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1B3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436A6" w:rsidRPr="00911B38" w:rsidRDefault="007436A6" w:rsidP="00F879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1B3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Адрес регистрации</w:t>
      </w:r>
      <w:r w:rsidRPr="00911B38">
        <w:rPr>
          <w:rFonts w:ascii="Times New Roman" w:hAnsi="Times New Roman" w:cs="Times New Roman"/>
          <w:sz w:val="28"/>
          <w:szCs w:val="28"/>
        </w:rPr>
        <w:t xml:space="preserve"> и номер телефона</w:t>
      </w:r>
      <w:r>
        <w:rPr>
          <w:rFonts w:ascii="Times New Roman" w:hAnsi="Times New Roman" w:cs="Times New Roman"/>
          <w:sz w:val="28"/>
          <w:szCs w:val="28"/>
        </w:rPr>
        <w:t xml:space="preserve"> по месту регистрации</w:t>
      </w:r>
      <w:r w:rsidRPr="00911B3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911B38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436A6" w:rsidRPr="00911B38" w:rsidRDefault="007436A6" w:rsidP="00F879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1B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7436A6" w:rsidRPr="00911B38" w:rsidRDefault="007436A6" w:rsidP="00F879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1B38">
        <w:rPr>
          <w:rFonts w:ascii="Times New Roman" w:hAnsi="Times New Roman" w:cs="Times New Roman"/>
          <w:sz w:val="28"/>
          <w:szCs w:val="28"/>
        </w:rPr>
        <w:t xml:space="preserve">    Паспорт или документ, его заменяющий: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7436A6" w:rsidRPr="00911B38" w:rsidRDefault="007436A6" w:rsidP="00F879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1B3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911B38">
        <w:rPr>
          <w:rFonts w:ascii="Times New Roman" w:hAnsi="Times New Roman" w:cs="Times New Roman"/>
          <w:sz w:val="28"/>
          <w:szCs w:val="28"/>
        </w:rPr>
        <w:t>_________</w:t>
      </w:r>
    </w:p>
    <w:p w:rsidR="007436A6" w:rsidRPr="00911B38" w:rsidRDefault="007436A6" w:rsidP="00F879C1">
      <w:pPr>
        <w:pStyle w:val="ConsPlusNonformat"/>
        <w:rPr>
          <w:rFonts w:ascii="Times New Roman" w:hAnsi="Times New Roman" w:cs="Times New Roman"/>
        </w:rPr>
      </w:pPr>
      <w:r w:rsidRPr="00911B38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911B38">
        <w:rPr>
          <w:rFonts w:ascii="Times New Roman" w:hAnsi="Times New Roman" w:cs="Times New Roman"/>
        </w:rPr>
        <w:t xml:space="preserve">  (номер, серия, кем и когда выдан)</w:t>
      </w:r>
    </w:p>
    <w:p w:rsidR="007436A6" w:rsidRPr="00911B38" w:rsidRDefault="007436A6" w:rsidP="00F879C1">
      <w:pPr>
        <w:pStyle w:val="ConsPlusNonformat"/>
        <w:rPr>
          <w:rFonts w:ascii="Times New Roman" w:hAnsi="Times New Roman" w:cs="Times New Roman"/>
        </w:rPr>
      </w:pPr>
    </w:p>
    <w:p w:rsidR="007436A6" w:rsidRDefault="007436A6" w:rsidP="001A19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B38">
        <w:rPr>
          <w:rFonts w:ascii="Times New Roman" w:hAnsi="Times New Roman" w:cs="Times New Roman"/>
        </w:rPr>
        <w:t xml:space="preserve">  </w:t>
      </w:r>
      <w:r w:rsidRPr="00AD786F">
        <w:rPr>
          <w:rFonts w:ascii="Times New Roman" w:hAnsi="Times New Roman" w:cs="Times New Roman"/>
          <w:sz w:val="28"/>
          <w:szCs w:val="28"/>
        </w:rPr>
        <w:t xml:space="preserve">  Дополнительные сведения (государственные награды,  участие  в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AD786F">
        <w:rPr>
          <w:rFonts w:ascii="Times New Roman" w:hAnsi="Times New Roman" w:cs="Times New Roman"/>
          <w:sz w:val="28"/>
          <w:szCs w:val="28"/>
        </w:rPr>
        <w:t>ыборных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86F">
        <w:rPr>
          <w:rFonts w:ascii="Times New Roman" w:hAnsi="Times New Roman" w:cs="Times New Roman"/>
          <w:sz w:val="28"/>
          <w:szCs w:val="28"/>
        </w:rPr>
        <w:t>представительных  органах,  а  также другая информация, которую оформляемый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86F">
        <w:rPr>
          <w:rFonts w:ascii="Times New Roman" w:hAnsi="Times New Roman" w:cs="Times New Roman"/>
          <w:sz w:val="28"/>
          <w:szCs w:val="28"/>
        </w:rPr>
        <w:t>желает сообщить о себе):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7436A6" w:rsidRPr="00AD786F" w:rsidRDefault="007436A6" w:rsidP="001A19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786F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7436A6" w:rsidRPr="00AD786F" w:rsidRDefault="007436A6" w:rsidP="00F879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786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436A6" w:rsidRDefault="007436A6" w:rsidP="00F879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786F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D786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436A6" w:rsidRPr="00AD786F" w:rsidRDefault="007436A6" w:rsidP="00F879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D786F">
        <w:rPr>
          <w:rFonts w:ascii="Times New Roman" w:hAnsi="Times New Roman" w:cs="Times New Roman"/>
          <w:sz w:val="28"/>
          <w:szCs w:val="28"/>
        </w:rPr>
        <w:t>Образование _____________________________________________________</w:t>
      </w:r>
    </w:p>
    <w:p w:rsidR="007436A6" w:rsidRPr="00AD786F" w:rsidRDefault="007436A6" w:rsidP="00F879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786F">
        <w:rPr>
          <w:rFonts w:ascii="Times New Roman" w:hAnsi="Times New Roman" w:cs="Times New Roman"/>
          <w:sz w:val="28"/>
          <w:szCs w:val="28"/>
        </w:rPr>
        <w:t xml:space="preserve">    Наименование учебного заведения, год окончания: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7436A6" w:rsidRPr="00AD786F" w:rsidRDefault="007436A6" w:rsidP="00F879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786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AD786F">
        <w:rPr>
          <w:rFonts w:ascii="Times New Roman" w:hAnsi="Times New Roman" w:cs="Times New Roman"/>
          <w:sz w:val="28"/>
          <w:szCs w:val="28"/>
        </w:rPr>
        <w:t>_______</w:t>
      </w:r>
    </w:p>
    <w:p w:rsidR="007436A6" w:rsidRPr="00AD786F" w:rsidRDefault="007436A6" w:rsidP="00F879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786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7436A6" w:rsidRPr="00AD786F" w:rsidRDefault="007436A6" w:rsidP="00F879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786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436A6" w:rsidRDefault="007436A6" w:rsidP="00F879C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36A6" w:rsidRPr="00AD786F" w:rsidRDefault="007436A6" w:rsidP="00F879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786F">
        <w:rPr>
          <w:rFonts w:ascii="Times New Roman" w:hAnsi="Times New Roman" w:cs="Times New Roman"/>
          <w:sz w:val="28"/>
          <w:szCs w:val="28"/>
        </w:rPr>
        <w:t xml:space="preserve">    Профессия (специальность), квалификация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436A6" w:rsidRPr="00AD786F" w:rsidRDefault="007436A6" w:rsidP="00F879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786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436A6" w:rsidRPr="00AD786F" w:rsidRDefault="007436A6" w:rsidP="00F879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786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436A6" w:rsidRDefault="007436A6" w:rsidP="00F879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786F">
        <w:rPr>
          <w:rFonts w:ascii="Times New Roman" w:hAnsi="Times New Roman" w:cs="Times New Roman"/>
          <w:sz w:val="28"/>
          <w:szCs w:val="28"/>
        </w:rPr>
        <w:t xml:space="preserve">    Дополнительная профессия (специальность), квалификация, должность, стаж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86F">
        <w:rPr>
          <w:rFonts w:ascii="Times New Roman" w:hAnsi="Times New Roman" w:cs="Times New Roman"/>
          <w:sz w:val="28"/>
          <w:szCs w:val="28"/>
        </w:rPr>
        <w:t>работы: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7436A6" w:rsidRPr="00AD786F" w:rsidRDefault="007436A6" w:rsidP="00F879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436A6" w:rsidRPr="00AD786F" w:rsidRDefault="007436A6" w:rsidP="00F879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786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7436A6" w:rsidRPr="00AD786F" w:rsidRDefault="007436A6" w:rsidP="00F879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Дополнительные навыки</w:t>
      </w:r>
      <w:r w:rsidRPr="00AD786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7436A6" w:rsidRPr="00AD786F" w:rsidRDefault="007436A6" w:rsidP="00F879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786F">
        <w:rPr>
          <w:rFonts w:ascii="Times New Roman" w:hAnsi="Times New Roman" w:cs="Times New Roman"/>
          <w:sz w:val="28"/>
          <w:szCs w:val="28"/>
        </w:rPr>
        <w:t xml:space="preserve">    - знание иностранного языка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AD786F">
        <w:rPr>
          <w:rFonts w:ascii="Times New Roman" w:hAnsi="Times New Roman" w:cs="Times New Roman"/>
          <w:sz w:val="28"/>
          <w:szCs w:val="28"/>
        </w:rPr>
        <w:t>_______</w:t>
      </w:r>
    </w:p>
    <w:p w:rsidR="007436A6" w:rsidRPr="00AD786F" w:rsidRDefault="007436A6" w:rsidP="00F879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786F">
        <w:rPr>
          <w:rFonts w:ascii="Times New Roman" w:hAnsi="Times New Roman" w:cs="Times New Roman"/>
          <w:sz w:val="28"/>
          <w:szCs w:val="28"/>
        </w:rPr>
        <w:t xml:space="preserve">    - умение пользоваться ПЭВМ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AD786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436A6" w:rsidRPr="00AD786F" w:rsidRDefault="007436A6" w:rsidP="00F879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786F">
        <w:rPr>
          <w:rFonts w:ascii="Times New Roman" w:hAnsi="Times New Roman" w:cs="Times New Roman"/>
          <w:sz w:val="28"/>
          <w:szCs w:val="28"/>
        </w:rPr>
        <w:t xml:space="preserve">    - наличие водительского удостоверения (указать категории)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D786F">
        <w:rPr>
          <w:rFonts w:ascii="Times New Roman" w:hAnsi="Times New Roman" w:cs="Times New Roman"/>
          <w:sz w:val="28"/>
          <w:szCs w:val="28"/>
        </w:rPr>
        <w:t>_________</w:t>
      </w:r>
    </w:p>
    <w:p w:rsidR="007436A6" w:rsidRPr="00AD786F" w:rsidRDefault="007436A6" w:rsidP="00F879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786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436A6" w:rsidRDefault="007436A6" w:rsidP="00F879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786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436A6" w:rsidRPr="004213D3" w:rsidRDefault="007436A6" w:rsidP="004213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Сведения о трудовой деятельности</w:t>
      </w:r>
      <w:r w:rsidRPr="004213D3">
        <w:rPr>
          <w:rFonts w:ascii="Times New Roman" w:hAnsi="Times New Roman" w:cs="Times New Roman"/>
          <w:sz w:val="28"/>
          <w:szCs w:val="28"/>
        </w:rPr>
        <w:t>:</w:t>
      </w:r>
    </w:p>
    <w:p w:rsidR="007436A6" w:rsidRPr="004213D3" w:rsidRDefault="007436A6" w:rsidP="004213D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00"/>
        <w:gridCol w:w="1564"/>
        <w:gridCol w:w="2558"/>
        <w:gridCol w:w="2358"/>
        <w:gridCol w:w="1800"/>
      </w:tblGrid>
      <w:tr w:rsidR="007436A6" w:rsidRPr="004213D3" w:rsidTr="00032DA8">
        <w:trPr>
          <w:trHeight w:val="40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0E6B92" w:rsidRDefault="007436A6" w:rsidP="000E6B92">
            <w:pPr>
              <w:pStyle w:val="ConsPlusCell"/>
              <w:jc w:val="center"/>
            </w:pPr>
            <w:r w:rsidRPr="000E6B92">
              <w:t>№№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0E6B92" w:rsidRDefault="007436A6" w:rsidP="000E6B92">
            <w:pPr>
              <w:pStyle w:val="ConsPlusCell"/>
              <w:jc w:val="center"/>
            </w:pPr>
            <w:r w:rsidRPr="000E6B92">
              <w:t>Период работы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0E6B92" w:rsidRDefault="007436A6" w:rsidP="000E6B92">
            <w:pPr>
              <w:pStyle w:val="ConsPlusCell"/>
              <w:jc w:val="center"/>
            </w:pPr>
            <w:r w:rsidRPr="000E6B92">
              <w:t>Наименования организации, учреждения, предприятия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0E6B92" w:rsidRDefault="007436A6" w:rsidP="000E6B92">
            <w:pPr>
              <w:pStyle w:val="ConsPlusCell"/>
              <w:jc w:val="center"/>
            </w:pPr>
            <w:r w:rsidRPr="000E6B92">
              <w:t>Должность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0E6B92" w:rsidRDefault="007436A6" w:rsidP="000E6B92">
            <w:pPr>
              <w:pStyle w:val="ConsPlusCell"/>
              <w:jc w:val="center"/>
            </w:pPr>
            <w:r w:rsidRPr="000E6B92">
              <w:t xml:space="preserve">Адрес       </w:t>
            </w:r>
            <w:r w:rsidRPr="000E6B92">
              <w:br/>
              <w:t>работодателя</w:t>
            </w:r>
          </w:p>
        </w:tc>
      </w:tr>
      <w:tr w:rsidR="007436A6" w:rsidRPr="004213D3" w:rsidTr="00032DA8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</w:tr>
      <w:tr w:rsidR="007436A6" w:rsidRPr="004213D3" w:rsidTr="00032DA8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</w:tr>
      <w:tr w:rsidR="007436A6" w:rsidRPr="004213D3" w:rsidTr="00032DA8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</w:tr>
      <w:tr w:rsidR="007436A6" w:rsidRPr="004213D3" w:rsidTr="006F45DC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</w:tr>
      <w:tr w:rsidR="007436A6" w:rsidRPr="004213D3" w:rsidTr="006F45DC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</w:tr>
      <w:tr w:rsidR="007436A6" w:rsidRPr="004213D3" w:rsidTr="006F45DC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</w:tr>
      <w:tr w:rsidR="007436A6" w:rsidRPr="004213D3" w:rsidTr="006F45DC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</w:tr>
      <w:tr w:rsidR="007436A6" w:rsidRPr="004213D3" w:rsidTr="00032DA8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</w:tr>
      <w:tr w:rsidR="007436A6" w:rsidRPr="004213D3" w:rsidTr="00032DA8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</w:tr>
      <w:tr w:rsidR="007436A6" w:rsidRPr="004213D3" w:rsidTr="00032DA8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</w:tr>
      <w:tr w:rsidR="007436A6" w:rsidRPr="004213D3" w:rsidTr="006F45DC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</w:tr>
      <w:tr w:rsidR="007436A6" w:rsidRPr="004213D3" w:rsidTr="006F45DC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</w:tr>
      <w:tr w:rsidR="007436A6" w:rsidRPr="004213D3" w:rsidTr="006F45DC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</w:tr>
      <w:tr w:rsidR="007436A6" w:rsidRPr="004213D3" w:rsidTr="006F45DC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</w:tr>
      <w:tr w:rsidR="007436A6" w:rsidRPr="004213D3" w:rsidTr="00032DA8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</w:tr>
      <w:tr w:rsidR="007436A6" w:rsidRPr="004213D3" w:rsidTr="00032DA8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</w:tr>
      <w:tr w:rsidR="007436A6" w:rsidRPr="004213D3" w:rsidTr="00032DA8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</w:tr>
      <w:tr w:rsidR="007436A6" w:rsidRPr="004213D3" w:rsidTr="00032DA8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</w:tr>
      <w:tr w:rsidR="007436A6" w:rsidRPr="004213D3" w:rsidTr="00032DA8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</w:tr>
    </w:tbl>
    <w:p w:rsidR="007436A6" w:rsidRDefault="007436A6" w:rsidP="00F879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213D3">
        <w:rPr>
          <w:rFonts w:ascii="Times New Roman" w:hAnsi="Times New Roman" w:cs="Times New Roman"/>
          <w:sz w:val="28"/>
          <w:szCs w:val="28"/>
        </w:rPr>
        <w:t xml:space="preserve">    Ваши близкие родственники (жена, муж, отец, мать, братья, сестры):</w:t>
      </w:r>
    </w:p>
    <w:p w:rsidR="007436A6" w:rsidRDefault="007436A6" w:rsidP="00F879C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36A6" w:rsidRPr="004213D3" w:rsidRDefault="007436A6" w:rsidP="00032DA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60"/>
        <w:gridCol w:w="1980"/>
        <w:gridCol w:w="1620"/>
        <w:gridCol w:w="2340"/>
        <w:gridCol w:w="1980"/>
      </w:tblGrid>
      <w:tr w:rsidR="007436A6" w:rsidRPr="004213D3" w:rsidTr="00964BF0">
        <w:trPr>
          <w:trHeight w:val="400"/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0E6B92" w:rsidRDefault="007436A6" w:rsidP="006F45DC">
            <w:pPr>
              <w:pStyle w:val="ConsPlusCell"/>
              <w:jc w:val="center"/>
            </w:pPr>
            <w:r>
              <w:t>Степень родства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0E6B92" w:rsidRDefault="007436A6" w:rsidP="006F45DC">
            <w:pPr>
              <w:pStyle w:val="ConsPlusCell"/>
              <w:jc w:val="center"/>
            </w:pPr>
            <w:r>
              <w:t>Фамилия, имя, отчество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0E6B92" w:rsidRDefault="007436A6" w:rsidP="006F45DC">
            <w:pPr>
              <w:pStyle w:val="ConsPlusCell"/>
              <w:jc w:val="center"/>
            </w:pPr>
            <w:r>
              <w:t>Год и место рождения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0E6B92" w:rsidRDefault="007436A6" w:rsidP="006F45DC">
            <w:pPr>
              <w:pStyle w:val="ConsPlusCell"/>
              <w:jc w:val="center"/>
            </w:pPr>
            <w:r>
              <w:t>Место работы, должность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0E6B92" w:rsidRDefault="007436A6" w:rsidP="006F45DC">
            <w:pPr>
              <w:pStyle w:val="ConsPlusCell"/>
              <w:jc w:val="center"/>
            </w:pPr>
            <w:r w:rsidRPr="000E6B92">
              <w:t xml:space="preserve">Адрес       </w:t>
            </w:r>
            <w:r w:rsidRPr="000E6B92">
              <w:br/>
            </w:r>
            <w:r>
              <w:t>местожительства</w:t>
            </w:r>
          </w:p>
        </w:tc>
      </w:tr>
      <w:tr w:rsidR="007436A6" w:rsidRPr="004213D3" w:rsidTr="00964BF0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</w:tr>
      <w:tr w:rsidR="007436A6" w:rsidRPr="004213D3" w:rsidTr="00964BF0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</w:tr>
      <w:tr w:rsidR="007436A6" w:rsidRPr="004213D3" w:rsidTr="00964BF0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</w:tr>
      <w:tr w:rsidR="007436A6" w:rsidRPr="004213D3" w:rsidTr="00964BF0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</w:tr>
      <w:tr w:rsidR="007436A6" w:rsidRPr="004213D3" w:rsidTr="00964BF0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</w:tr>
      <w:tr w:rsidR="007436A6" w:rsidRPr="004213D3" w:rsidTr="00964BF0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</w:tr>
      <w:tr w:rsidR="007436A6" w:rsidRPr="004213D3" w:rsidTr="00964BF0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</w:tr>
      <w:tr w:rsidR="007436A6" w:rsidRPr="004213D3" w:rsidTr="00964BF0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</w:tr>
      <w:tr w:rsidR="007436A6" w:rsidRPr="004213D3" w:rsidTr="00964BF0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</w:tr>
      <w:tr w:rsidR="007436A6" w:rsidRPr="004213D3" w:rsidTr="00964BF0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</w:tr>
      <w:tr w:rsidR="007436A6" w:rsidRPr="004213D3" w:rsidTr="00964BF0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</w:tr>
      <w:tr w:rsidR="007436A6" w:rsidRPr="004213D3" w:rsidTr="00964BF0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</w:tr>
      <w:tr w:rsidR="007436A6" w:rsidRPr="004213D3" w:rsidTr="00964BF0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</w:tr>
      <w:tr w:rsidR="007436A6" w:rsidRPr="004213D3" w:rsidTr="00964BF0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</w:tr>
      <w:tr w:rsidR="007436A6" w:rsidRPr="004213D3" w:rsidTr="00964BF0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</w:tr>
      <w:tr w:rsidR="007436A6" w:rsidRPr="004213D3" w:rsidTr="00964BF0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</w:tr>
      <w:tr w:rsidR="007436A6" w:rsidRPr="004213D3" w:rsidTr="00964BF0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</w:tr>
      <w:tr w:rsidR="007436A6" w:rsidRPr="004213D3" w:rsidTr="00964BF0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</w:tr>
      <w:tr w:rsidR="007436A6" w:rsidRPr="004213D3" w:rsidTr="00964BF0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6" w:rsidRPr="004213D3" w:rsidRDefault="007436A6" w:rsidP="006F45DC">
            <w:pPr>
              <w:pStyle w:val="ConsPlusCell"/>
              <w:rPr>
                <w:sz w:val="28"/>
                <w:szCs w:val="28"/>
              </w:rPr>
            </w:pPr>
          </w:p>
        </w:tc>
      </w:tr>
    </w:tbl>
    <w:p w:rsidR="007436A6" w:rsidRDefault="007436A6" w:rsidP="00F879C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131"/>
      <w:bookmarkEnd w:id="1"/>
    </w:p>
    <w:p w:rsidR="007436A6" w:rsidRPr="00964BF0" w:rsidRDefault="007436A6" w:rsidP="00F879C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64BF0">
        <w:rPr>
          <w:rFonts w:ascii="Times New Roman" w:hAnsi="Times New Roman"/>
          <w:sz w:val="28"/>
          <w:szCs w:val="28"/>
        </w:rPr>
        <w:t>&lt;*&gt; Если родственники изменяли фамилию, имя, отчество, то необходимо указать их прежние фамилии, имена, отчества.</w:t>
      </w:r>
    </w:p>
    <w:p w:rsidR="007436A6" w:rsidRPr="00964BF0" w:rsidRDefault="007436A6" w:rsidP="00F879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4BF0">
        <w:rPr>
          <w:rFonts w:ascii="Times New Roman" w:hAnsi="Times New Roman" w:cs="Times New Roman"/>
          <w:sz w:val="28"/>
          <w:szCs w:val="28"/>
        </w:rPr>
        <w:t xml:space="preserve">    Отношение к воинской обязанности и воинское звание: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964BF0">
        <w:rPr>
          <w:rFonts w:ascii="Times New Roman" w:hAnsi="Times New Roman" w:cs="Times New Roman"/>
          <w:sz w:val="28"/>
          <w:szCs w:val="28"/>
        </w:rPr>
        <w:t>___________________</w:t>
      </w:r>
    </w:p>
    <w:p w:rsidR="007436A6" w:rsidRPr="00964BF0" w:rsidRDefault="007436A6" w:rsidP="00F879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4BF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7436A6" w:rsidRPr="00964BF0" w:rsidRDefault="007436A6" w:rsidP="00F879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4BF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436A6" w:rsidRPr="00964BF0" w:rsidRDefault="007436A6" w:rsidP="00F879C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36A6" w:rsidRPr="00964BF0" w:rsidRDefault="007436A6" w:rsidP="00F879C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36A6" w:rsidRPr="00964BF0" w:rsidRDefault="007436A6" w:rsidP="00F879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4BF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«__</w:t>
      </w:r>
      <w:r w:rsidRPr="00964BF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 ___</w:t>
      </w:r>
      <w:r w:rsidRPr="00964BF0">
        <w:rPr>
          <w:rFonts w:ascii="Times New Roman" w:hAnsi="Times New Roman" w:cs="Times New Roman"/>
          <w:sz w:val="28"/>
          <w:szCs w:val="28"/>
        </w:rPr>
        <w:t xml:space="preserve">_________ </w:t>
      </w:r>
      <w:r>
        <w:rPr>
          <w:rFonts w:ascii="Times New Roman" w:hAnsi="Times New Roman" w:cs="Times New Roman"/>
          <w:sz w:val="28"/>
          <w:szCs w:val="28"/>
        </w:rPr>
        <w:t xml:space="preserve"> 201_</w:t>
      </w:r>
      <w:r w:rsidRPr="00964BF0">
        <w:rPr>
          <w:rFonts w:ascii="Times New Roman" w:hAnsi="Times New Roman" w:cs="Times New Roman"/>
          <w:sz w:val="28"/>
          <w:szCs w:val="28"/>
        </w:rPr>
        <w:t xml:space="preserve">_ г.                  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</w:t>
      </w:r>
    </w:p>
    <w:p w:rsidR="007436A6" w:rsidRPr="00964BF0" w:rsidRDefault="007436A6" w:rsidP="00F879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4B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64BF0">
        <w:rPr>
          <w:rFonts w:ascii="Times New Roman" w:hAnsi="Times New Roman" w:cs="Times New Roman"/>
          <w:sz w:val="28"/>
          <w:szCs w:val="28"/>
        </w:rPr>
        <w:t>(подпись гражданина)</w:t>
      </w:r>
    </w:p>
    <w:p w:rsidR="007436A6" w:rsidRPr="00964BF0" w:rsidRDefault="007436A6" w:rsidP="00F879C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36A6" w:rsidRPr="00964BF0" w:rsidRDefault="007436A6" w:rsidP="00065E4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436A6" w:rsidRDefault="007436A6" w:rsidP="00065E4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436A6" w:rsidRDefault="007436A6" w:rsidP="00065E4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436A6" w:rsidRDefault="007436A6" w:rsidP="00065E4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436A6" w:rsidRDefault="007436A6" w:rsidP="00065E4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436A6" w:rsidRPr="00FF0BA5" w:rsidRDefault="007436A6" w:rsidP="00981E50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FF0BA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7436A6" w:rsidRPr="00FF0BA5" w:rsidRDefault="007436A6" w:rsidP="00981E5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436A6" w:rsidRDefault="007436A6" w:rsidP="00981E5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7436A6" w:rsidRDefault="007436A6" w:rsidP="00981E5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ОБРАЗЦА БЛАНКА УДОСТОВЕРЕНИ</w:t>
      </w:r>
    </w:p>
    <w:p w:rsidR="007436A6" w:rsidRDefault="007436A6" w:rsidP="00981E5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ОБЩЕСТВЕННОГО ПОМОЩНИКА</w:t>
      </w:r>
    </w:p>
    <w:p w:rsidR="007436A6" w:rsidRDefault="007436A6" w:rsidP="00981E5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УПОЛНОМОЧЕННОГО ПО ЗАЩИТЕ ПРАВ ПРЕДПРИНИМАТЕЛЕЙ В ОРЛОВСКОЙ ОБЛАСТИ</w:t>
      </w:r>
    </w:p>
    <w:p w:rsidR="007436A6" w:rsidRPr="008C4B62" w:rsidRDefault="007436A6" w:rsidP="008C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436A6" w:rsidRPr="008C4B62" w:rsidRDefault="007436A6" w:rsidP="008C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4B62">
        <w:rPr>
          <w:rFonts w:ascii="Times New Roman" w:hAnsi="Times New Roman"/>
          <w:sz w:val="28"/>
          <w:szCs w:val="28"/>
        </w:rPr>
        <w:t xml:space="preserve">1. Обложка удостоверения </w:t>
      </w:r>
      <w:r>
        <w:rPr>
          <w:rFonts w:ascii="Times New Roman" w:hAnsi="Times New Roman"/>
          <w:sz w:val="28"/>
          <w:szCs w:val="28"/>
        </w:rPr>
        <w:t xml:space="preserve">общественного помощника </w:t>
      </w:r>
      <w:r w:rsidRPr="008C4B62">
        <w:rPr>
          <w:rFonts w:ascii="Times New Roman" w:hAnsi="Times New Roman"/>
          <w:sz w:val="28"/>
          <w:szCs w:val="28"/>
        </w:rPr>
        <w:t xml:space="preserve">Уполномоченного </w:t>
      </w:r>
      <w:r>
        <w:rPr>
          <w:rFonts w:ascii="Times New Roman" w:hAnsi="Times New Roman"/>
          <w:sz w:val="28"/>
          <w:szCs w:val="28"/>
        </w:rPr>
        <w:t xml:space="preserve">по защите прав предпринимателей </w:t>
      </w:r>
      <w:r w:rsidRPr="008C4B62">
        <w:rPr>
          <w:rFonts w:ascii="Times New Roman" w:hAnsi="Times New Roman"/>
          <w:sz w:val="28"/>
          <w:szCs w:val="28"/>
        </w:rPr>
        <w:t xml:space="preserve"> в Орловской области представляет собой книжечку в переплете красного цвета размером 19,0 x 6,5 см (в развернутом виде) и имеет надписи с тиснением бронзовой фольгой.</w:t>
      </w:r>
    </w:p>
    <w:p w:rsidR="007436A6" w:rsidRPr="008C4B62" w:rsidRDefault="007436A6" w:rsidP="008C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4B6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центре размещается </w:t>
      </w:r>
      <w:r w:rsidRPr="008C4B62">
        <w:rPr>
          <w:rFonts w:ascii="Times New Roman" w:hAnsi="Times New Roman"/>
          <w:sz w:val="28"/>
          <w:szCs w:val="28"/>
        </w:rPr>
        <w:t xml:space="preserve">слово </w:t>
      </w:r>
      <w:r>
        <w:rPr>
          <w:rFonts w:ascii="Times New Roman" w:hAnsi="Times New Roman"/>
          <w:sz w:val="28"/>
          <w:szCs w:val="28"/>
        </w:rPr>
        <w:t>«</w:t>
      </w:r>
      <w:r w:rsidRPr="008C4B62">
        <w:rPr>
          <w:rFonts w:ascii="Times New Roman" w:hAnsi="Times New Roman"/>
          <w:sz w:val="28"/>
          <w:szCs w:val="28"/>
        </w:rPr>
        <w:t>УДОСТОВЕРЕНИЕ</w:t>
      </w:r>
      <w:r>
        <w:rPr>
          <w:rFonts w:ascii="Times New Roman" w:hAnsi="Times New Roman"/>
          <w:sz w:val="28"/>
          <w:szCs w:val="28"/>
        </w:rPr>
        <w:t>»</w:t>
      </w:r>
      <w:r w:rsidRPr="008C4B62">
        <w:rPr>
          <w:rFonts w:ascii="Times New Roman" w:hAnsi="Times New Roman"/>
          <w:sz w:val="28"/>
          <w:szCs w:val="28"/>
        </w:rPr>
        <w:t>.</w:t>
      </w:r>
    </w:p>
    <w:p w:rsidR="007436A6" w:rsidRPr="008C4B62" w:rsidRDefault="007436A6" w:rsidP="008C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4B62">
        <w:rPr>
          <w:rFonts w:ascii="Times New Roman" w:hAnsi="Times New Roman"/>
          <w:sz w:val="28"/>
          <w:szCs w:val="28"/>
        </w:rPr>
        <w:t>2. Форзац удостоверения выполнен из муаровой бумаги.</w:t>
      </w:r>
    </w:p>
    <w:p w:rsidR="007436A6" w:rsidRPr="008C4B62" w:rsidRDefault="007436A6" w:rsidP="008C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4B62">
        <w:rPr>
          <w:rFonts w:ascii="Times New Roman" w:hAnsi="Times New Roman"/>
          <w:sz w:val="28"/>
          <w:szCs w:val="28"/>
        </w:rPr>
        <w:t xml:space="preserve">Внутренние вклейки удостоверения выполнены </w:t>
      </w:r>
      <w:r>
        <w:rPr>
          <w:rFonts w:ascii="Times New Roman" w:hAnsi="Times New Roman"/>
          <w:sz w:val="28"/>
          <w:szCs w:val="28"/>
        </w:rPr>
        <w:t>в белом цвете</w:t>
      </w:r>
      <w:r w:rsidRPr="008C4B62">
        <w:rPr>
          <w:rFonts w:ascii="Times New Roman" w:hAnsi="Times New Roman"/>
          <w:sz w:val="28"/>
          <w:szCs w:val="28"/>
        </w:rPr>
        <w:t>.</w:t>
      </w:r>
    </w:p>
    <w:p w:rsidR="007436A6" w:rsidRPr="008C4B62" w:rsidRDefault="007436A6" w:rsidP="008C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4B62">
        <w:rPr>
          <w:rFonts w:ascii="Times New Roman" w:hAnsi="Times New Roman"/>
          <w:sz w:val="28"/>
          <w:szCs w:val="28"/>
        </w:rPr>
        <w:t>3. На левой внутренней вклейке удостоверения размещаются:</w:t>
      </w:r>
    </w:p>
    <w:p w:rsidR="007436A6" w:rsidRPr="008C4B62" w:rsidRDefault="007436A6" w:rsidP="008C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4B62">
        <w:rPr>
          <w:rFonts w:ascii="Times New Roman" w:hAnsi="Times New Roman"/>
          <w:sz w:val="28"/>
          <w:szCs w:val="28"/>
        </w:rPr>
        <w:t xml:space="preserve">в верхней части слева - цветное изображение </w:t>
      </w:r>
      <w:r>
        <w:rPr>
          <w:rFonts w:ascii="Times New Roman" w:hAnsi="Times New Roman"/>
          <w:sz w:val="28"/>
          <w:szCs w:val="28"/>
        </w:rPr>
        <w:t xml:space="preserve">герба </w:t>
      </w:r>
      <w:r w:rsidRPr="008C4B62">
        <w:rPr>
          <w:rFonts w:ascii="Times New Roman" w:hAnsi="Times New Roman"/>
          <w:sz w:val="28"/>
          <w:szCs w:val="28"/>
        </w:rPr>
        <w:t>Орловской области;</w:t>
      </w:r>
    </w:p>
    <w:p w:rsidR="007436A6" w:rsidRPr="008C4B62" w:rsidRDefault="007436A6" w:rsidP="008C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4B62">
        <w:rPr>
          <w:rFonts w:ascii="Times New Roman" w:hAnsi="Times New Roman"/>
          <w:sz w:val="28"/>
          <w:szCs w:val="28"/>
        </w:rPr>
        <w:t>в правой части имеется место для фотографии владельца удостоверения (размером 3 x 4 см без уголка),</w:t>
      </w:r>
    </w:p>
    <w:p w:rsidR="007436A6" w:rsidRPr="008C4B62" w:rsidRDefault="007436A6" w:rsidP="008C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4B62">
        <w:rPr>
          <w:rFonts w:ascii="Times New Roman" w:hAnsi="Times New Roman"/>
          <w:sz w:val="28"/>
          <w:szCs w:val="28"/>
        </w:rPr>
        <w:t>под фотографией - слова "____________ (личная подпись)";</w:t>
      </w:r>
    </w:p>
    <w:p w:rsidR="007436A6" w:rsidRPr="008C4B62" w:rsidRDefault="007436A6" w:rsidP="008C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4B62">
        <w:rPr>
          <w:rFonts w:ascii="Times New Roman" w:hAnsi="Times New Roman"/>
          <w:sz w:val="28"/>
          <w:szCs w:val="28"/>
        </w:rPr>
        <w:t xml:space="preserve">в нижней части с ориентацией по центру напечатано: </w:t>
      </w:r>
      <w:r>
        <w:rPr>
          <w:rFonts w:ascii="Times New Roman" w:hAnsi="Times New Roman"/>
          <w:sz w:val="28"/>
          <w:szCs w:val="28"/>
        </w:rPr>
        <w:t>«</w:t>
      </w:r>
      <w:r w:rsidRPr="008C4B62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</w:t>
      </w:r>
      <w:r w:rsidRPr="008C4B62">
        <w:rPr>
          <w:rFonts w:ascii="Times New Roman" w:hAnsi="Times New Roman"/>
          <w:sz w:val="28"/>
          <w:szCs w:val="28"/>
        </w:rPr>
        <w:t xml:space="preserve"> ___________ 20</w:t>
      </w:r>
      <w:r>
        <w:rPr>
          <w:rFonts w:ascii="Times New Roman" w:hAnsi="Times New Roman"/>
          <w:sz w:val="28"/>
          <w:szCs w:val="28"/>
        </w:rPr>
        <w:t>1</w:t>
      </w:r>
      <w:r w:rsidRPr="008C4B62">
        <w:rPr>
          <w:rFonts w:ascii="Times New Roman" w:hAnsi="Times New Roman"/>
          <w:sz w:val="28"/>
          <w:szCs w:val="28"/>
        </w:rPr>
        <w:t xml:space="preserve">__ г. N _____; фотография владельца удостоверения скрепляется гербовой печатью </w:t>
      </w:r>
      <w:r>
        <w:rPr>
          <w:rFonts w:ascii="Times New Roman" w:hAnsi="Times New Roman"/>
          <w:sz w:val="28"/>
          <w:szCs w:val="28"/>
        </w:rPr>
        <w:t>Уполномоченного по защите прав предпринимателей</w:t>
      </w:r>
      <w:r w:rsidRPr="008C4B62">
        <w:rPr>
          <w:rFonts w:ascii="Times New Roman" w:hAnsi="Times New Roman"/>
          <w:sz w:val="28"/>
          <w:szCs w:val="28"/>
        </w:rPr>
        <w:t>.</w:t>
      </w:r>
    </w:p>
    <w:p w:rsidR="007436A6" w:rsidRPr="008C4B62" w:rsidRDefault="007436A6" w:rsidP="008C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4B62">
        <w:rPr>
          <w:rFonts w:ascii="Times New Roman" w:hAnsi="Times New Roman"/>
          <w:sz w:val="28"/>
          <w:szCs w:val="28"/>
        </w:rPr>
        <w:t>4. На правой внутренней вклейке удостоверения:</w:t>
      </w:r>
    </w:p>
    <w:p w:rsidR="007436A6" w:rsidRPr="008C4B62" w:rsidRDefault="007436A6" w:rsidP="008C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4B62">
        <w:rPr>
          <w:rFonts w:ascii="Times New Roman" w:hAnsi="Times New Roman"/>
          <w:sz w:val="28"/>
          <w:szCs w:val="28"/>
        </w:rPr>
        <w:t xml:space="preserve">в верхней части на белом фоне с ориентацией по центру напечатаны слова </w:t>
      </w:r>
      <w:r>
        <w:rPr>
          <w:rFonts w:ascii="Times New Roman" w:hAnsi="Times New Roman"/>
          <w:sz w:val="28"/>
          <w:szCs w:val="28"/>
        </w:rPr>
        <w:t>«</w:t>
      </w:r>
      <w:r w:rsidRPr="008C4B62">
        <w:rPr>
          <w:rFonts w:ascii="Times New Roman" w:hAnsi="Times New Roman"/>
          <w:sz w:val="28"/>
          <w:szCs w:val="28"/>
        </w:rPr>
        <w:t>УДОСТОВЕРЕНИЕ N ____</w:t>
      </w:r>
      <w:r>
        <w:rPr>
          <w:rFonts w:ascii="Times New Roman" w:hAnsi="Times New Roman"/>
          <w:sz w:val="28"/>
          <w:szCs w:val="28"/>
        </w:rPr>
        <w:t>»</w:t>
      </w:r>
      <w:r w:rsidRPr="008C4B62">
        <w:rPr>
          <w:rFonts w:ascii="Times New Roman" w:hAnsi="Times New Roman"/>
          <w:sz w:val="28"/>
          <w:szCs w:val="28"/>
        </w:rPr>
        <w:t>;</w:t>
      </w:r>
    </w:p>
    <w:p w:rsidR="007436A6" w:rsidRPr="008C4B62" w:rsidRDefault="007436A6" w:rsidP="008C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4B62">
        <w:rPr>
          <w:rFonts w:ascii="Times New Roman" w:hAnsi="Times New Roman"/>
          <w:sz w:val="28"/>
          <w:szCs w:val="28"/>
        </w:rPr>
        <w:t>ниже с интервалом в один сантиметр в две строки место для записи на первой строке - фамилии владельца удостоверения, на второй - имя и отчество владельца удостоверения;</w:t>
      </w:r>
    </w:p>
    <w:p w:rsidR="007436A6" w:rsidRPr="008C4B62" w:rsidRDefault="007436A6" w:rsidP="008C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4B62">
        <w:rPr>
          <w:rFonts w:ascii="Times New Roman" w:hAnsi="Times New Roman"/>
          <w:sz w:val="28"/>
          <w:szCs w:val="28"/>
        </w:rPr>
        <w:t xml:space="preserve">под ними напечатаны слова в </w:t>
      </w:r>
      <w:r>
        <w:rPr>
          <w:rFonts w:ascii="Times New Roman" w:hAnsi="Times New Roman"/>
          <w:sz w:val="28"/>
          <w:szCs w:val="28"/>
        </w:rPr>
        <w:t>четыре строки с центрированием по ширине «является___________», «___________________________», «</w:t>
      </w:r>
      <w:r w:rsidRPr="008C4B62">
        <w:rPr>
          <w:rFonts w:ascii="Times New Roman" w:hAnsi="Times New Roman"/>
          <w:sz w:val="28"/>
          <w:szCs w:val="28"/>
        </w:rPr>
        <w:t>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8C4B62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защите прав», «предпринимателей в Орловской области»</w:t>
      </w:r>
      <w:r w:rsidRPr="008C4B62">
        <w:rPr>
          <w:rFonts w:ascii="Times New Roman" w:hAnsi="Times New Roman"/>
          <w:sz w:val="28"/>
          <w:szCs w:val="28"/>
        </w:rPr>
        <w:t>;</w:t>
      </w:r>
    </w:p>
    <w:p w:rsidR="007436A6" w:rsidRPr="008C4B62" w:rsidRDefault="007436A6" w:rsidP="008C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4B62">
        <w:rPr>
          <w:rFonts w:ascii="Times New Roman" w:hAnsi="Times New Roman"/>
          <w:sz w:val="28"/>
          <w:szCs w:val="28"/>
        </w:rPr>
        <w:t xml:space="preserve">в нижней части слева в </w:t>
      </w:r>
      <w:r>
        <w:rPr>
          <w:rFonts w:ascii="Times New Roman" w:hAnsi="Times New Roman"/>
          <w:sz w:val="28"/>
          <w:szCs w:val="28"/>
        </w:rPr>
        <w:t>три</w:t>
      </w:r>
      <w:r w:rsidRPr="008C4B62">
        <w:rPr>
          <w:rFonts w:ascii="Times New Roman" w:hAnsi="Times New Roman"/>
          <w:sz w:val="28"/>
          <w:szCs w:val="28"/>
        </w:rPr>
        <w:t xml:space="preserve"> строки напечатаны слова </w:t>
      </w:r>
      <w:r>
        <w:rPr>
          <w:rFonts w:ascii="Times New Roman" w:hAnsi="Times New Roman"/>
          <w:sz w:val="28"/>
          <w:szCs w:val="28"/>
        </w:rPr>
        <w:t>«Уполномоченный по защите», «прав предпринимателей», «в Орловской области»</w:t>
      </w:r>
      <w:r w:rsidRPr="008C4B62">
        <w:rPr>
          <w:rFonts w:ascii="Times New Roman" w:hAnsi="Times New Roman"/>
          <w:sz w:val="28"/>
          <w:szCs w:val="28"/>
        </w:rPr>
        <w:t>;</w:t>
      </w:r>
    </w:p>
    <w:p w:rsidR="007436A6" w:rsidRPr="008C4B62" w:rsidRDefault="007436A6" w:rsidP="008C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4B62">
        <w:rPr>
          <w:rFonts w:ascii="Times New Roman" w:hAnsi="Times New Roman"/>
          <w:sz w:val="28"/>
          <w:szCs w:val="28"/>
        </w:rPr>
        <w:t xml:space="preserve">в нижней части по центру проставляется гербовая печать </w:t>
      </w:r>
      <w:r>
        <w:rPr>
          <w:rFonts w:ascii="Times New Roman" w:hAnsi="Times New Roman"/>
          <w:sz w:val="28"/>
          <w:szCs w:val="28"/>
        </w:rPr>
        <w:t>Уполномоченного по защите прав предпринимателей в Орловской области</w:t>
      </w:r>
      <w:r w:rsidRPr="008C4B62">
        <w:rPr>
          <w:rFonts w:ascii="Times New Roman" w:hAnsi="Times New Roman"/>
          <w:sz w:val="28"/>
          <w:szCs w:val="28"/>
        </w:rPr>
        <w:t xml:space="preserve">, удостоверяющая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8C4B62">
        <w:rPr>
          <w:rFonts w:ascii="Times New Roman" w:hAnsi="Times New Roman"/>
          <w:sz w:val="28"/>
          <w:szCs w:val="28"/>
        </w:rPr>
        <w:t>подпись.</w:t>
      </w:r>
    </w:p>
    <w:p w:rsidR="007436A6" w:rsidRDefault="007436A6" w:rsidP="008C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36A6" w:rsidRDefault="007436A6" w:rsidP="008C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36A6" w:rsidRDefault="007436A6" w:rsidP="008C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36A6" w:rsidRDefault="007436A6" w:rsidP="008C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36A6" w:rsidRDefault="007436A6" w:rsidP="008C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36A6" w:rsidRDefault="007436A6" w:rsidP="008C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36A6" w:rsidRPr="008C4B62" w:rsidRDefault="007436A6" w:rsidP="008C4B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C4B62">
        <w:rPr>
          <w:rFonts w:ascii="Times New Roman" w:hAnsi="Times New Roman"/>
          <w:b/>
          <w:bCs/>
          <w:sz w:val="28"/>
          <w:szCs w:val="28"/>
        </w:rPr>
        <w:t>ОБРАЗЕЦ УДОСТОВЕРЕНИЯ</w:t>
      </w:r>
    </w:p>
    <w:p w:rsidR="007436A6" w:rsidRDefault="007436A6" w:rsidP="008C4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ОБЩЕСТВЕННОГО ПОМОЩНИКА </w:t>
      </w:r>
    </w:p>
    <w:p w:rsidR="007436A6" w:rsidRPr="008C4B62" w:rsidRDefault="007436A6" w:rsidP="008C4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4B62">
        <w:rPr>
          <w:rFonts w:ascii="Times New Roman" w:hAnsi="Times New Roman"/>
          <w:b/>
          <w:bCs/>
          <w:sz w:val="28"/>
          <w:szCs w:val="28"/>
        </w:rPr>
        <w:t xml:space="preserve">УПОЛНОМОЧЕННОГО ПО </w:t>
      </w:r>
      <w:r>
        <w:rPr>
          <w:rFonts w:ascii="Times New Roman" w:hAnsi="Times New Roman"/>
          <w:b/>
          <w:bCs/>
          <w:sz w:val="28"/>
          <w:szCs w:val="28"/>
        </w:rPr>
        <w:t>ЗАШИТЕ ПРАВ ПРЕДПРИНИМАТЕЛЕЙ</w:t>
      </w:r>
    </w:p>
    <w:p w:rsidR="007436A6" w:rsidRPr="008C4B62" w:rsidRDefault="007436A6" w:rsidP="008C4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4B62">
        <w:rPr>
          <w:rFonts w:ascii="Times New Roman" w:hAnsi="Times New Roman"/>
          <w:b/>
          <w:bCs/>
          <w:sz w:val="28"/>
          <w:szCs w:val="28"/>
        </w:rPr>
        <w:t>В ОРЛОВСКОЙ ОБЛАСТИ</w:t>
      </w:r>
    </w:p>
    <w:p w:rsidR="007436A6" w:rsidRDefault="007436A6" w:rsidP="008C4B62">
      <w:pPr>
        <w:widowControl w:val="0"/>
        <w:autoSpaceDE w:val="0"/>
        <w:autoSpaceDN w:val="0"/>
        <w:adjustRightInd w:val="0"/>
        <w:ind w:firstLine="540"/>
        <w:jc w:val="both"/>
      </w:pPr>
    </w:p>
    <w:p w:rsidR="007436A6" w:rsidRDefault="007436A6" w:rsidP="008C4B62">
      <w:pPr>
        <w:pStyle w:val="ConsPlusNonformat"/>
      </w:pPr>
      <w:r>
        <w:t>┌─────────────────────────────────┬─────────────────────────────────┐</w:t>
      </w:r>
    </w:p>
    <w:p w:rsidR="007436A6" w:rsidRDefault="007436A6" w:rsidP="008C4B62">
      <w:pPr>
        <w:pStyle w:val="ConsPlusNonformat"/>
      </w:pPr>
      <w:r>
        <w:t>│                                 │                                 │</w:t>
      </w:r>
    </w:p>
    <w:p w:rsidR="007436A6" w:rsidRDefault="007436A6" w:rsidP="008C4B62">
      <w:pPr>
        <w:pStyle w:val="ConsPlusNonformat"/>
      </w:pPr>
      <w:r>
        <w:t>│                                 │                                 │</w:t>
      </w:r>
    </w:p>
    <w:p w:rsidR="007436A6" w:rsidRDefault="007436A6" w:rsidP="008C4B62">
      <w:pPr>
        <w:pStyle w:val="ConsPlusNonformat"/>
      </w:pPr>
      <w:r>
        <w:t>│                                 │                                 │</w:t>
      </w:r>
    </w:p>
    <w:p w:rsidR="007436A6" w:rsidRDefault="007436A6" w:rsidP="008C4B62">
      <w:pPr>
        <w:pStyle w:val="ConsPlusNonformat"/>
      </w:pPr>
      <w:r>
        <w:t>│                                 │                                 │</w:t>
      </w:r>
    </w:p>
    <w:p w:rsidR="007436A6" w:rsidRDefault="007436A6" w:rsidP="008C4B62">
      <w:pPr>
        <w:pStyle w:val="ConsPlusNonformat"/>
      </w:pPr>
      <w:r>
        <w:t>│                                 │                                 │</w:t>
      </w:r>
    </w:p>
    <w:p w:rsidR="007436A6" w:rsidRDefault="007436A6" w:rsidP="008C4B62">
      <w:pPr>
        <w:pStyle w:val="ConsPlusNonformat"/>
      </w:pPr>
      <w:r>
        <w:t>│                                 │          УДОСТОВЕРЕНИЕ          │</w:t>
      </w:r>
    </w:p>
    <w:p w:rsidR="007436A6" w:rsidRDefault="007436A6" w:rsidP="008C4B62">
      <w:pPr>
        <w:pStyle w:val="ConsPlusNonformat"/>
      </w:pPr>
      <w:r>
        <w:t>│                                 │                                 │</w:t>
      </w:r>
    </w:p>
    <w:p w:rsidR="007436A6" w:rsidRDefault="007436A6" w:rsidP="008C4B62">
      <w:pPr>
        <w:pStyle w:val="ConsPlusNonformat"/>
      </w:pPr>
      <w:r>
        <w:t>│                                 │                                 │</w:t>
      </w:r>
    </w:p>
    <w:p w:rsidR="007436A6" w:rsidRDefault="007436A6" w:rsidP="008C4B62">
      <w:pPr>
        <w:pStyle w:val="ConsPlusNonformat"/>
      </w:pPr>
      <w:r>
        <w:t>│                                 │                                 │</w:t>
      </w:r>
    </w:p>
    <w:p w:rsidR="007436A6" w:rsidRDefault="007436A6" w:rsidP="008C4B62">
      <w:pPr>
        <w:pStyle w:val="ConsPlusNonformat"/>
      </w:pPr>
      <w:r>
        <w:t>│                                 │                                 │</w:t>
      </w:r>
    </w:p>
    <w:p w:rsidR="007436A6" w:rsidRDefault="007436A6" w:rsidP="008C4B62">
      <w:pPr>
        <w:pStyle w:val="ConsPlusNonformat"/>
      </w:pPr>
      <w:r>
        <w:t>│                                 │                                 │</w:t>
      </w:r>
    </w:p>
    <w:p w:rsidR="007436A6" w:rsidRDefault="007436A6" w:rsidP="008C4B62">
      <w:pPr>
        <w:pStyle w:val="ConsPlusNonformat"/>
      </w:pPr>
      <w:r>
        <w:t>└─────────────────────────────────┴─────────────────────────────────┘</w:t>
      </w:r>
    </w:p>
    <w:p w:rsidR="007436A6" w:rsidRDefault="007436A6" w:rsidP="008C4B62">
      <w:pPr>
        <w:widowControl w:val="0"/>
        <w:autoSpaceDE w:val="0"/>
        <w:autoSpaceDN w:val="0"/>
        <w:adjustRightInd w:val="0"/>
        <w:ind w:firstLine="540"/>
        <w:jc w:val="both"/>
      </w:pPr>
    </w:p>
    <w:p w:rsidR="007436A6" w:rsidRPr="00094BAA" w:rsidRDefault="007436A6" w:rsidP="008C4B6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094BAA">
        <w:rPr>
          <w:rFonts w:ascii="Times New Roman" w:hAnsi="Times New Roman"/>
          <w:sz w:val="28"/>
          <w:szCs w:val="28"/>
        </w:rPr>
        <w:t>Внутренние левая и правая стороны удостоверения</w:t>
      </w:r>
    </w:p>
    <w:p w:rsidR="007436A6" w:rsidRDefault="007436A6" w:rsidP="008C4B62">
      <w:pPr>
        <w:pStyle w:val="ConsPlusNonformat"/>
      </w:pPr>
      <w:r>
        <w:t>┌─────────────────────────────────┬─────────────────────────────────┐</w:t>
      </w:r>
    </w:p>
    <w:p w:rsidR="007436A6" w:rsidRDefault="007436A6" w:rsidP="008C4B62">
      <w:pPr>
        <w:pStyle w:val="ConsPlusNonformat"/>
      </w:pPr>
      <w:r>
        <w:t>│                        Фото     │        УДОСТОВЕРЕНИЕ N ___      │</w:t>
      </w:r>
    </w:p>
    <w:p w:rsidR="007436A6" w:rsidRDefault="007436A6" w:rsidP="008C4B62">
      <w:pPr>
        <w:pStyle w:val="ConsPlusNonformat"/>
      </w:pPr>
      <w:r>
        <w:t>│      Герб                       │________________________________ │</w:t>
      </w:r>
    </w:p>
    <w:p w:rsidR="007436A6" w:rsidRDefault="007436A6" w:rsidP="008C4B62">
      <w:pPr>
        <w:pStyle w:val="ConsPlusNonformat"/>
      </w:pPr>
      <w:r>
        <w:t>│   Орловской                     │________________________________ │</w:t>
      </w:r>
    </w:p>
    <w:p w:rsidR="007436A6" w:rsidRDefault="007436A6" w:rsidP="008C4B62">
      <w:pPr>
        <w:pStyle w:val="ConsPlusNonformat"/>
      </w:pPr>
      <w:r>
        <w:t xml:space="preserve">│    области                      │                    </w:t>
      </w:r>
      <w:r w:rsidRPr="00DD0903">
        <w:t xml:space="preserve">  </w:t>
      </w:r>
      <w:r w:rsidRPr="00DD0903">
        <w:rPr>
          <w:sz w:val="18"/>
          <w:szCs w:val="18"/>
        </w:rPr>
        <w:t xml:space="preserve"> </w:t>
      </w:r>
      <w:r>
        <w:t xml:space="preserve">          │</w:t>
      </w:r>
    </w:p>
    <w:p w:rsidR="007436A6" w:rsidRDefault="007436A6" w:rsidP="008C4B62">
      <w:pPr>
        <w:pStyle w:val="ConsPlusNonformat"/>
      </w:pPr>
      <w:r>
        <w:t>│                                 │ является______________________  │</w:t>
      </w:r>
    </w:p>
    <w:p w:rsidR="007436A6" w:rsidRDefault="007436A6" w:rsidP="008C4B62">
      <w:pPr>
        <w:pStyle w:val="ConsPlusNonformat"/>
      </w:pPr>
      <w:r>
        <w:t>│                                 │ _______________________________ │</w:t>
      </w:r>
    </w:p>
    <w:p w:rsidR="007436A6" w:rsidRDefault="007436A6" w:rsidP="008C4B62">
      <w:pPr>
        <w:pStyle w:val="ConsPlusNonformat"/>
      </w:pPr>
      <w:r>
        <w:t>│                                 │ Уполномоченного по защите прав  │</w:t>
      </w:r>
    </w:p>
    <w:p w:rsidR="007436A6" w:rsidRDefault="007436A6" w:rsidP="008C4B62">
      <w:pPr>
        <w:pStyle w:val="ConsPlusNonformat"/>
      </w:pPr>
      <w:r>
        <w:t xml:space="preserve">│                   _____________ │ </w:t>
      </w:r>
      <w:r w:rsidRPr="00366990">
        <w:rPr>
          <w:sz w:val="18"/>
          <w:szCs w:val="18"/>
        </w:rPr>
        <w:t>предпринимателей в Орловской области</w:t>
      </w:r>
      <w:r>
        <w:t>│</w:t>
      </w:r>
    </w:p>
    <w:p w:rsidR="007436A6" w:rsidRDefault="007436A6" w:rsidP="008C4B62">
      <w:pPr>
        <w:pStyle w:val="ConsPlusNonformat"/>
      </w:pPr>
      <w:r>
        <w:t>│                   Личная подпись│                                 │</w:t>
      </w:r>
    </w:p>
    <w:p w:rsidR="007436A6" w:rsidRDefault="007436A6" w:rsidP="008C4B62">
      <w:pPr>
        <w:pStyle w:val="ConsPlusNonformat"/>
      </w:pPr>
      <w:r>
        <w:t>│                                 │Уполномоченный по защите         │                                 │                                 │прав предпринимателей            │</w:t>
      </w:r>
    </w:p>
    <w:p w:rsidR="007436A6" w:rsidRDefault="007436A6" w:rsidP="008C4B62">
      <w:pPr>
        <w:pStyle w:val="ConsPlusNonformat"/>
      </w:pPr>
      <w:r>
        <w:t xml:space="preserve">│"___" _________ 201 ___ г. N ___ │в Орловской области    Е.Г.Лыкин │                                </w:t>
      </w:r>
    </w:p>
    <w:p w:rsidR="007436A6" w:rsidRDefault="007436A6" w:rsidP="008C4B62">
      <w:pPr>
        <w:pStyle w:val="ConsPlusNonformat"/>
      </w:pPr>
      <w:r>
        <w:t>└─────────────────────────────────┴─────────────────────────────────┘</w:t>
      </w:r>
    </w:p>
    <w:p w:rsidR="007436A6" w:rsidRDefault="007436A6" w:rsidP="008C4B62">
      <w:pPr>
        <w:widowControl w:val="0"/>
        <w:autoSpaceDE w:val="0"/>
        <w:autoSpaceDN w:val="0"/>
        <w:adjustRightInd w:val="0"/>
        <w:ind w:firstLine="540"/>
        <w:jc w:val="both"/>
      </w:pPr>
    </w:p>
    <w:p w:rsidR="007436A6" w:rsidRPr="00964BF0" w:rsidRDefault="007436A6" w:rsidP="00065E4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sectPr w:rsidR="007436A6" w:rsidRPr="00964BF0" w:rsidSect="000B072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6A6" w:rsidRDefault="007436A6" w:rsidP="00836AE0">
      <w:pPr>
        <w:spacing w:after="0" w:line="240" w:lineRule="auto"/>
      </w:pPr>
      <w:r>
        <w:separator/>
      </w:r>
    </w:p>
  </w:endnote>
  <w:endnote w:type="continuationSeparator" w:id="0">
    <w:p w:rsidR="007436A6" w:rsidRDefault="007436A6" w:rsidP="0083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6A6" w:rsidRDefault="007436A6" w:rsidP="00836AE0">
      <w:pPr>
        <w:spacing w:after="0" w:line="240" w:lineRule="auto"/>
      </w:pPr>
      <w:r>
        <w:separator/>
      </w:r>
    </w:p>
  </w:footnote>
  <w:footnote w:type="continuationSeparator" w:id="0">
    <w:p w:rsidR="007436A6" w:rsidRDefault="007436A6" w:rsidP="00836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6A6" w:rsidRDefault="007436A6" w:rsidP="00836AE0">
    <w:pPr>
      <w:pStyle w:val="Header"/>
      <w:jc w:val="right"/>
    </w:pPr>
  </w:p>
  <w:p w:rsidR="007436A6" w:rsidRDefault="007436A6" w:rsidP="00836AE0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1E6"/>
    <w:rsid w:val="00006B6C"/>
    <w:rsid w:val="00032DA8"/>
    <w:rsid w:val="00065E4A"/>
    <w:rsid w:val="00094BAA"/>
    <w:rsid w:val="000B072B"/>
    <w:rsid w:val="000B6D6E"/>
    <w:rsid w:val="000C5348"/>
    <w:rsid w:val="000E6B92"/>
    <w:rsid w:val="0010092C"/>
    <w:rsid w:val="001471E6"/>
    <w:rsid w:val="00185755"/>
    <w:rsid w:val="001A195F"/>
    <w:rsid w:val="001B3707"/>
    <w:rsid w:val="001C6FC6"/>
    <w:rsid w:val="00235E21"/>
    <w:rsid w:val="00253633"/>
    <w:rsid w:val="00287698"/>
    <w:rsid w:val="002C1F79"/>
    <w:rsid w:val="002C35EE"/>
    <w:rsid w:val="00354295"/>
    <w:rsid w:val="00366990"/>
    <w:rsid w:val="003A369B"/>
    <w:rsid w:val="003D1C3A"/>
    <w:rsid w:val="00411897"/>
    <w:rsid w:val="00420F83"/>
    <w:rsid w:val="004213D3"/>
    <w:rsid w:val="004445F4"/>
    <w:rsid w:val="00484C16"/>
    <w:rsid w:val="0048557F"/>
    <w:rsid w:val="004A02E8"/>
    <w:rsid w:val="004A3209"/>
    <w:rsid w:val="004A3A3F"/>
    <w:rsid w:val="004C6C1B"/>
    <w:rsid w:val="004D29C1"/>
    <w:rsid w:val="004D580D"/>
    <w:rsid w:val="004E4701"/>
    <w:rsid w:val="00523AE0"/>
    <w:rsid w:val="00533E30"/>
    <w:rsid w:val="00543D82"/>
    <w:rsid w:val="0056573F"/>
    <w:rsid w:val="00584514"/>
    <w:rsid w:val="005C69E4"/>
    <w:rsid w:val="005D7724"/>
    <w:rsid w:val="005E510A"/>
    <w:rsid w:val="005E6D07"/>
    <w:rsid w:val="00620DC3"/>
    <w:rsid w:val="00630B7D"/>
    <w:rsid w:val="0063580C"/>
    <w:rsid w:val="006D535D"/>
    <w:rsid w:val="006F45DC"/>
    <w:rsid w:val="00732277"/>
    <w:rsid w:val="007436A6"/>
    <w:rsid w:val="00753E38"/>
    <w:rsid w:val="00835F95"/>
    <w:rsid w:val="00836AE0"/>
    <w:rsid w:val="00853300"/>
    <w:rsid w:val="00862063"/>
    <w:rsid w:val="008969C4"/>
    <w:rsid w:val="008C4B62"/>
    <w:rsid w:val="008E24D7"/>
    <w:rsid w:val="009002D8"/>
    <w:rsid w:val="00911B38"/>
    <w:rsid w:val="00920E92"/>
    <w:rsid w:val="00933033"/>
    <w:rsid w:val="00964BF0"/>
    <w:rsid w:val="00981E50"/>
    <w:rsid w:val="009B7BED"/>
    <w:rsid w:val="00A028BF"/>
    <w:rsid w:val="00A20D30"/>
    <w:rsid w:val="00A36A74"/>
    <w:rsid w:val="00A57EF9"/>
    <w:rsid w:val="00A90E29"/>
    <w:rsid w:val="00AA0E4B"/>
    <w:rsid w:val="00AC23EC"/>
    <w:rsid w:val="00AD5F49"/>
    <w:rsid w:val="00AD786F"/>
    <w:rsid w:val="00AF2FEC"/>
    <w:rsid w:val="00B01291"/>
    <w:rsid w:val="00B05E4F"/>
    <w:rsid w:val="00B15663"/>
    <w:rsid w:val="00B32557"/>
    <w:rsid w:val="00B32732"/>
    <w:rsid w:val="00B32C07"/>
    <w:rsid w:val="00B82A0C"/>
    <w:rsid w:val="00B940F2"/>
    <w:rsid w:val="00D35C01"/>
    <w:rsid w:val="00D456C1"/>
    <w:rsid w:val="00D71002"/>
    <w:rsid w:val="00DC10DE"/>
    <w:rsid w:val="00DD0903"/>
    <w:rsid w:val="00DD1C96"/>
    <w:rsid w:val="00DD2A4B"/>
    <w:rsid w:val="00DD4752"/>
    <w:rsid w:val="00E00B53"/>
    <w:rsid w:val="00E16CCE"/>
    <w:rsid w:val="00E2782E"/>
    <w:rsid w:val="00E30589"/>
    <w:rsid w:val="00E42F4D"/>
    <w:rsid w:val="00E677B9"/>
    <w:rsid w:val="00E91FD1"/>
    <w:rsid w:val="00EA4E14"/>
    <w:rsid w:val="00ED6469"/>
    <w:rsid w:val="00EE43C5"/>
    <w:rsid w:val="00F32AB2"/>
    <w:rsid w:val="00F66B5F"/>
    <w:rsid w:val="00F729BB"/>
    <w:rsid w:val="00F80DD9"/>
    <w:rsid w:val="00F879C1"/>
    <w:rsid w:val="00FD0FC1"/>
    <w:rsid w:val="00FF0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72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65E4A"/>
    <w:rPr>
      <w:lang w:eastAsia="en-US"/>
    </w:rPr>
  </w:style>
  <w:style w:type="paragraph" w:styleId="Header">
    <w:name w:val="header"/>
    <w:basedOn w:val="Normal"/>
    <w:link w:val="HeaderChar"/>
    <w:uiPriority w:val="99"/>
    <w:rsid w:val="00836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36AE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36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36AE0"/>
    <w:rPr>
      <w:rFonts w:cs="Times New Roman"/>
    </w:rPr>
  </w:style>
  <w:style w:type="paragraph" w:customStyle="1" w:styleId="ConsPlusNonformat">
    <w:name w:val="ConsPlusNonformat"/>
    <w:uiPriority w:val="99"/>
    <w:rsid w:val="00F879C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79C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160</TotalTime>
  <Pages>10</Pages>
  <Words>2639</Words>
  <Characters>15044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Каболоев</dc:creator>
  <cp:keywords/>
  <dc:description/>
  <cp:lastModifiedBy>leg</cp:lastModifiedBy>
  <cp:revision>41</cp:revision>
  <cp:lastPrinted>2014-01-20T08:16:00Z</cp:lastPrinted>
  <dcterms:created xsi:type="dcterms:W3CDTF">2013-08-16T09:23:00Z</dcterms:created>
  <dcterms:modified xsi:type="dcterms:W3CDTF">2014-04-07T05:50:00Z</dcterms:modified>
</cp:coreProperties>
</file>